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D5C2" w14:textId="04FEDC8E" w:rsidR="00DD196D" w:rsidRDefault="00DD196D" w:rsidP="0064006A">
      <w:pPr>
        <w:jc w:val="center"/>
        <w:rPr>
          <w:rFonts w:ascii="Demos-Medium" w:hAnsi="Demos-Medium"/>
          <w:color w:val="E2001A"/>
          <w:sz w:val="28"/>
          <w:szCs w:val="28"/>
          <w:lang w:val="nl-NL"/>
        </w:rPr>
      </w:pPr>
      <w:r>
        <w:rPr>
          <w:rFonts w:ascii="Verdana" w:eastAsia="Calibri" w:hAnsi="Verdana"/>
          <w:noProof/>
          <w:color w:val="47535B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C2DEA76" wp14:editId="4167FEDF">
            <wp:simplePos x="0" y="0"/>
            <wp:positionH relativeFrom="column">
              <wp:posOffset>-367030</wp:posOffset>
            </wp:positionH>
            <wp:positionV relativeFrom="paragraph">
              <wp:posOffset>-886460</wp:posOffset>
            </wp:positionV>
            <wp:extent cx="2619375" cy="17430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8A180" w14:textId="77777777" w:rsidR="00DD196D" w:rsidRDefault="00DD196D" w:rsidP="0064006A">
      <w:pPr>
        <w:jc w:val="center"/>
        <w:rPr>
          <w:rFonts w:ascii="Demos-Medium" w:hAnsi="Demos-Medium"/>
          <w:color w:val="E2001A"/>
          <w:sz w:val="28"/>
          <w:szCs w:val="28"/>
          <w:lang w:val="nl-NL"/>
        </w:rPr>
      </w:pPr>
    </w:p>
    <w:p w14:paraId="1211A21F" w14:textId="6E8EA16D" w:rsidR="0064006A" w:rsidRDefault="0064006A" w:rsidP="0064006A">
      <w:pPr>
        <w:jc w:val="center"/>
        <w:rPr>
          <w:rFonts w:ascii="Demos-Medium" w:hAnsi="Demos-Medium"/>
          <w:color w:val="E2001A"/>
          <w:sz w:val="28"/>
          <w:szCs w:val="28"/>
          <w:lang w:val="nl-NL"/>
        </w:rPr>
      </w:pPr>
    </w:p>
    <w:p w14:paraId="49854253" w14:textId="77777777" w:rsidR="00B523E9" w:rsidRDefault="00B523E9" w:rsidP="0064006A">
      <w:pPr>
        <w:jc w:val="center"/>
        <w:rPr>
          <w:rFonts w:ascii="Demos-Medium" w:hAnsi="Demos-Medium"/>
          <w:color w:val="E2001A"/>
          <w:sz w:val="28"/>
          <w:szCs w:val="28"/>
          <w:lang w:val="nl-NL"/>
        </w:rPr>
      </w:pPr>
    </w:p>
    <w:p w14:paraId="31330B78" w14:textId="11BC1A06" w:rsidR="005E1374" w:rsidRPr="00DD196D" w:rsidRDefault="00B523E9" w:rsidP="00DD196D">
      <w:pPr>
        <w:spacing w:line="276" w:lineRule="auto"/>
        <w:jc w:val="center"/>
        <w:rPr>
          <w:rFonts w:ascii="Verdana" w:eastAsia="Calibri" w:hAnsi="Verdana"/>
          <w:b/>
          <w:color w:val="E2001A"/>
          <w:sz w:val="56"/>
          <w:szCs w:val="56"/>
          <w:lang w:val="nl-NL"/>
        </w:rPr>
      </w:pPr>
      <w:r w:rsidRPr="005E1374">
        <w:rPr>
          <w:rFonts w:ascii="Verdana" w:eastAsia="Calibri" w:hAnsi="Verdana"/>
          <w:b/>
          <w:color w:val="E2001A"/>
          <w:sz w:val="56"/>
          <w:szCs w:val="56"/>
          <w:lang w:val="nl-NL"/>
        </w:rPr>
        <w:t>M</w:t>
      </w:r>
      <w:r w:rsidR="00820944" w:rsidRPr="005E1374">
        <w:rPr>
          <w:rFonts w:ascii="Verdana" w:eastAsia="Calibri" w:hAnsi="Verdana"/>
          <w:b/>
          <w:color w:val="E2001A"/>
          <w:sz w:val="56"/>
          <w:szCs w:val="56"/>
          <w:lang w:val="nl-NL"/>
        </w:rPr>
        <w:t xml:space="preserve">uziek in </w:t>
      </w:r>
      <w:r w:rsidR="00FA754E">
        <w:rPr>
          <w:rFonts w:ascii="Verdana" w:eastAsia="Calibri" w:hAnsi="Verdana"/>
          <w:b/>
          <w:color w:val="E2001A"/>
          <w:sz w:val="56"/>
          <w:szCs w:val="56"/>
          <w:lang w:val="nl-NL"/>
        </w:rPr>
        <w:t>Cantershoef</w:t>
      </w:r>
    </w:p>
    <w:p w14:paraId="0E4BC2C1" w14:textId="525A14A0" w:rsidR="00B523E9" w:rsidRPr="005E1374" w:rsidRDefault="00B523E9" w:rsidP="005E1374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Op </w:t>
      </w:r>
      <w:r w:rsidR="00FA754E">
        <w:rPr>
          <w:rFonts w:ascii="Verdana" w:eastAsia="Calibri" w:hAnsi="Verdana"/>
          <w:b/>
          <w:color w:val="47535B"/>
          <w:sz w:val="32"/>
          <w:szCs w:val="32"/>
          <w:lang w:val="nl-NL"/>
        </w:rPr>
        <w:t>vrij</w:t>
      </w:r>
      <w:r w:rsidR="00820944" w:rsidRPr="005E1374">
        <w:rPr>
          <w:rFonts w:ascii="Verdana" w:eastAsia="Calibri" w:hAnsi="Verdana"/>
          <w:b/>
          <w:color w:val="47535B"/>
          <w:sz w:val="32"/>
          <w:szCs w:val="32"/>
          <w:lang w:val="nl-NL"/>
        </w:rPr>
        <w:t>dag</w:t>
      </w:r>
      <w:r w:rsidR="00FA754E">
        <w:rPr>
          <w:rFonts w:ascii="Verdana" w:eastAsia="Calibri" w:hAnsi="Verdana"/>
          <w:b/>
          <w:color w:val="47535B"/>
          <w:sz w:val="32"/>
          <w:szCs w:val="32"/>
          <w:lang w:val="nl-NL"/>
        </w:rPr>
        <w:t xml:space="preserve"> 21 oktober</w:t>
      </w: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verzorgt </w:t>
      </w:r>
      <w:r w:rsidR="00FA754E">
        <w:rPr>
          <w:rFonts w:ascii="Verdana" w:eastAsia="Calibri" w:hAnsi="Verdana"/>
          <w:color w:val="47535B"/>
          <w:sz w:val="32"/>
          <w:szCs w:val="32"/>
          <w:lang w:val="nl-NL"/>
        </w:rPr>
        <w:t>smartlappenkoor</w:t>
      </w: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     “</w:t>
      </w:r>
      <w:proofErr w:type="spellStart"/>
      <w:r w:rsidR="00FA754E">
        <w:rPr>
          <w:rFonts w:ascii="Verdana" w:eastAsia="Calibri" w:hAnsi="Verdana"/>
          <w:color w:val="47535B"/>
          <w:sz w:val="32"/>
          <w:szCs w:val="32"/>
          <w:lang w:val="nl-NL"/>
        </w:rPr>
        <w:t>Rawa</w:t>
      </w:r>
      <w:r w:rsidR="00362340">
        <w:rPr>
          <w:rFonts w:ascii="Verdana" w:eastAsia="Calibri" w:hAnsi="Verdana"/>
          <w:color w:val="47535B"/>
          <w:sz w:val="32"/>
          <w:szCs w:val="32"/>
          <w:lang w:val="nl-NL"/>
        </w:rPr>
        <w:t>zzi</w:t>
      </w:r>
      <w:proofErr w:type="spellEnd"/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>” een gezellige muziekavond in de ontmoetingsru</w:t>
      </w:r>
      <w:r w:rsidR="00820944"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imte van </w:t>
      </w:r>
      <w:r w:rsidR="00FA754E">
        <w:rPr>
          <w:rFonts w:ascii="Verdana" w:eastAsia="Calibri" w:hAnsi="Verdana"/>
          <w:color w:val="47535B"/>
          <w:sz w:val="32"/>
          <w:szCs w:val="32"/>
          <w:lang w:val="nl-NL"/>
        </w:rPr>
        <w:t>Cantershoef</w:t>
      </w:r>
      <w:r w:rsidR="00DD196D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om 20.00 uur</w:t>
      </w:r>
    </w:p>
    <w:p w14:paraId="0B7B1685" w14:textId="77777777" w:rsidR="005E1374" w:rsidRDefault="005E1374" w:rsidP="005E1374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</w:p>
    <w:p w14:paraId="0C1BACD5" w14:textId="4AED23E4" w:rsidR="00B523E9" w:rsidRPr="005E1374" w:rsidRDefault="00B523E9" w:rsidP="005E1374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U bent van harte welkom </w:t>
      </w:r>
      <w:r w:rsidR="00820944" w:rsidRPr="005E1374">
        <w:rPr>
          <w:rFonts w:ascii="Verdana" w:eastAsia="Calibri" w:hAnsi="Verdana"/>
          <w:b/>
          <w:color w:val="47535B"/>
          <w:sz w:val="32"/>
          <w:szCs w:val="32"/>
          <w:lang w:val="nl-NL"/>
        </w:rPr>
        <w:t xml:space="preserve">vanaf </w:t>
      </w:r>
      <w:r w:rsidR="00FA754E">
        <w:rPr>
          <w:rFonts w:ascii="Verdana" w:eastAsia="Calibri" w:hAnsi="Verdana"/>
          <w:b/>
          <w:color w:val="47535B"/>
          <w:sz w:val="32"/>
          <w:szCs w:val="32"/>
          <w:lang w:val="nl-NL"/>
        </w:rPr>
        <w:t>19</w:t>
      </w:r>
      <w:r w:rsidR="00820944" w:rsidRPr="005E1374">
        <w:rPr>
          <w:rFonts w:ascii="Verdana" w:eastAsia="Calibri" w:hAnsi="Verdana"/>
          <w:b/>
          <w:color w:val="47535B"/>
          <w:sz w:val="32"/>
          <w:szCs w:val="32"/>
          <w:lang w:val="nl-NL"/>
        </w:rPr>
        <w:t>.</w:t>
      </w:r>
      <w:r w:rsidR="00FA754E">
        <w:rPr>
          <w:rFonts w:ascii="Verdana" w:eastAsia="Calibri" w:hAnsi="Verdana"/>
          <w:b/>
          <w:color w:val="47535B"/>
          <w:sz w:val="32"/>
          <w:szCs w:val="32"/>
          <w:lang w:val="nl-NL"/>
        </w:rPr>
        <w:t>3</w:t>
      </w:r>
      <w:r w:rsidRPr="005E1374">
        <w:rPr>
          <w:rFonts w:ascii="Verdana" w:eastAsia="Calibri" w:hAnsi="Verdana"/>
          <w:b/>
          <w:color w:val="47535B"/>
          <w:sz w:val="32"/>
          <w:szCs w:val="32"/>
          <w:lang w:val="nl-NL"/>
        </w:rPr>
        <w:t>0 uur</w:t>
      </w:r>
      <w:r w:rsidR="00E412B2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en neem gerust een introduc</w:t>
      </w:r>
      <w:r w:rsidR="00940A25">
        <w:rPr>
          <w:rFonts w:ascii="Verdana" w:eastAsia="Calibri" w:hAnsi="Verdana"/>
          <w:color w:val="47535B"/>
          <w:sz w:val="32"/>
          <w:szCs w:val="32"/>
          <w:lang w:val="nl-NL"/>
        </w:rPr>
        <w:t>é mee</w:t>
      </w:r>
      <w:r w:rsidR="004B3DBA">
        <w:rPr>
          <w:rFonts w:ascii="Verdana" w:eastAsia="Calibri" w:hAnsi="Verdana"/>
          <w:color w:val="47535B"/>
          <w:sz w:val="32"/>
          <w:szCs w:val="32"/>
          <w:lang w:val="nl-NL"/>
        </w:rPr>
        <w:t>.</w:t>
      </w:r>
    </w:p>
    <w:p w14:paraId="1CC229EB" w14:textId="77777777" w:rsidR="005E1374" w:rsidRDefault="005E1374" w:rsidP="005E1374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</w:p>
    <w:p w14:paraId="5FCEDB3C" w14:textId="77777777" w:rsidR="00B523E9" w:rsidRPr="005E1374" w:rsidRDefault="003039E5" w:rsidP="005E1374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Bij binnenkomst </w:t>
      </w:r>
      <w:r w:rsidR="00B523E9" w:rsidRPr="005E1374">
        <w:rPr>
          <w:rFonts w:ascii="Verdana" w:eastAsia="Calibri" w:hAnsi="Verdana"/>
          <w:color w:val="47535B"/>
          <w:sz w:val="32"/>
          <w:szCs w:val="32"/>
          <w:lang w:val="nl-NL"/>
        </w:rPr>
        <w:t>ontva</w:t>
      </w:r>
      <w:r w:rsidR="00820944" w:rsidRPr="005E1374">
        <w:rPr>
          <w:rFonts w:ascii="Verdana" w:eastAsia="Calibri" w:hAnsi="Verdana"/>
          <w:color w:val="47535B"/>
          <w:sz w:val="32"/>
          <w:szCs w:val="32"/>
          <w:lang w:val="nl-NL"/>
        </w:rPr>
        <w:t>ngt u een kopje koffie</w:t>
      </w: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of thee</w:t>
      </w:r>
      <w:r w:rsidR="00820944"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met iets lekkers. </w:t>
      </w:r>
      <w:r w:rsidR="00552E96" w:rsidRPr="005E1374">
        <w:rPr>
          <w:rFonts w:ascii="Verdana" w:eastAsia="Calibri" w:hAnsi="Verdana"/>
          <w:color w:val="47535B"/>
          <w:sz w:val="32"/>
          <w:szCs w:val="32"/>
          <w:lang w:val="nl-NL"/>
        </w:rPr>
        <w:t>Ook wordt er rondg</w:t>
      </w:r>
      <w:r w:rsidR="008F1E18" w:rsidRPr="005E1374">
        <w:rPr>
          <w:rFonts w:ascii="Verdana" w:eastAsia="Calibri" w:hAnsi="Verdana"/>
          <w:color w:val="47535B"/>
          <w:sz w:val="32"/>
          <w:szCs w:val="32"/>
          <w:lang w:val="nl-NL"/>
        </w:rPr>
        <w:t>egaan met warme hapjes.</w:t>
      </w:r>
    </w:p>
    <w:p w14:paraId="1DBD75D9" w14:textId="77777777" w:rsidR="005E1374" w:rsidRDefault="00820944" w:rsidP="005E1374">
      <w:pPr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</w:t>
      </w:r>
    </w:p>
    <w:p w14:paraId="085ED2A3" w14:textId="5A07E8BE" w:rsidR="008F1E18" w:rsidRPr="00DE5430" w:rsidRDefault="008F1E18" w:rsidP="005E1374">
      <w:pPr>
        <w:jc w:val="center"/>
        <w:rPr>
          <w:rFonts w:ascii="Verdana" w:hAnsi="Verdana"/>
          <w:color w:val="47535B"/>
          <w:sz w:val="32"/>
          <w:szCs w:val="32"/>
          <w:lang w:val="nl-NL"/>
        </w:rPr>
      </w:pPr>
      <w:r w:rsidRPr="00DE5430">
        <w:rPr>
          <w:rFonts w:ascii="Verdana" w:hAnsi="Verdana"/>
          <w:color w:val="47535B"/>
          <w:sz w:val="32"/>
          <w:szCs w:val="32"/>
          <w:lang w:val="nl-NL"/>
        </w:rPr>
        <w:t xml:space="preserve">We vragen een eigen bijdrage van € </w:t>
      </w:r>
      <w:r w:rsidR="00530E0F" w:rsidRPr="00DE5430">
        <w:rPr>
          <w:rFonts w:ascii="Verdana" w:hAnsi="Verdana"/>
          <w:color w:val="47535B"/>
          <w:sz w:val="32"/>
          <w:szCs w:val="32"/>
          <w:lang w:val="nl-NL"/>
        </w:rPr>
        <w:t>2</w:t>
      </w:r>
      <w:r w:rsidRPr="00DE5430">
        <w:rPr>
          <w:rFonts w:ascii="Verdana" w:hAnsi="Verdana"/>
          <w:color w:val="47535B"/>
          <w:sz w:val="32"/>
          <w:szCs w:val="32"/>
          <w:lang w:val="nl-NL"/>
        </w:rPr>
        <w:t>,50 per persoon.</w:t>
      </w:r>
    </w:p>
    <w:p w14:paraId="38C371A9" w14:textId="77777777" w:rsidR="005E1374" w:rsidRPr="00DE5430" w:rsidRDefault="005E1374" w:rsidP="005E1374">
      <w:pPr>
        <w:jc w:val="center"/>
        <w:rPr>
          <w:rFonts w:ascii="Verdana" w:hAnsi="Verdana"/>
          <w:color w:val="47535B"/>
          <w:sz w:val="32"/>
          <w:szCs w:val="32"/>
          <w:lang w:val="nl-NL"/>
        </w:rPr>
      </w:pPr>
    </w:p>
    <w:p w14:paraId="3CEC2DF2" w14:textId="0DC26639" w:rsidR="00763C93" w:rsidRDefault="00B523E9" w:rsidP="00B3222F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Inschrijven </w:t>
      </w:r>
      <w:r w:rsidR="00530E0F">
        <w:rPr>
          <w:rFonts w:ascii="Verdana" w:eastAsia="Calibri" w:hAnsi="Verdana"/>
          <w:color w:val="47535B"/>
          <w:sz w:val="32"/>
          <w:szCs w:val="32"/>
          <w:lang w:val="nl-NL"/>
        </w:rPr>
        <w:t xml:space="preserve">en </w:t>
      </w:r>
      <w:r w:rsidR="00530E0F">
        <w:rPr>
          <w:rFonts w:ascii="Verdana" w:eastAsia="Calibri" w:hAnsi="Verdana"/>
          <w:b/>
          <w:bCs/>
          <w:color w:val="47535B"/>
          <w:sz w:val="32"/>
          <w:szCs w:val="32"/>
          <w:lang w:val="nl-NL"/>
        </w:rPr>
        <w:t xml:space="preserve">contant </w:t>
      </w:r>
      <w:r w:rsidR="00530E0F">
        <w:rPr>
          <w:rFonts w:ascii="Verdana" w:eastAsia="Calibri" w:hAnsi="Verdana"/>
          <w:color w:val="47535B"/>
          <w:sz w:val="32"/>
          <w:szCs w:val="32"/>
          <w:lang w:val="nl-NL"/>
        </w:rPr>
        <w:t xml:space="preserve">betalen </w:t>
      </w: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voor deze activiteit kan aan de bar tot en met </w:t>
      </w:r>
      <w:r w:rsidR="00530E0F">
        <w:rPr>
          <w:rFonts w:ascii="Verdana" w:eastAsia="Calibri" w:hAnsi="Verdana"/>
          <w:b/>
          <w:color w:val="47535B"/>
          <w:sz w:val="32"/>
          <w:szCs w:val="32"/>
          <w:lang w:val="nl-NL"/>
        </w:rPr>
        <w:t>donderdag</w:t>
      </w:r>
      <w:r w:rsidR="00763C93" w:rsidRPr="005E1374">
        <w:rPr>
          <w:rFonts w:ascii="Verdana" w:eastAsia="Calibri" w:hAnsi="Verdana"/>
          <w:b/>
          <w:color w:val="47535B"/>
          <w:sz w:val="32"/>
          <w:szCs w:val="32"/>
          <w:lang w:val="nl-NL"/>
        </w:rPr>
        <w:t xml:space="preserve"> 2</w:t>
      </w:r>
      <w:r w:rsidR="00530E0F">
        <w:rPr>
          <w:rFonts w:ascii="Verdana" w:eastAsia="Calibri" w:hAnsi="Verdana"/>
          <w:b/>
          <w:color w:val="47535B"/>
          <w:sz w:val="32"/>
          <w:szCs w:val="32"/>
          <w:lang w:val="nl-NL"/>
        </w:rPr>
        <w:t>0</w:t>
      </w:r>
      <w:r w:rsidR="008F1E18" w:rsidRPr="005E1374">
        <w:rPr>
          <w:rFonts w:ascii="Verdana" w:eastAsia="Calibri" w:hAnsi="Verdana"/>
          <w:b/>
          <w:color w:val="47535B"/>
          <w:sz w:val="32"/>
          <w:szCs w:val="32"/>
          <w:lang w:val="nl-NL"/>
        </w:rPr>
        <w:t xml:space="preserve"> </w:t>
      </w:r>
      <w:r w:rsidR="00530E0F">
        <w:rPr>
          <w:rFonts w:ascii="Verdana" w:eastAsia="Calibri" w:hAnsi="Verdana"/>
          <w:b/>
          <w:color w:val="47535B"/>
          <w:sz w:val="32"/>
          <w:szCs w:val="32"/>
          <w:lang w:val="nl-NL"/>
        </w:rPr>
        <w:t>oktober</w:t>
      </w: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met onderstaand inschrijfformulier</w:t>
      </w:r>
      <w:r w:rsidR="00B3222F">
        <w:rPr>
          <w:rFonts w:ascii="Verdana" w:eastAsia="Calibri" w:hAnsi="Verdana"/>
          <w:color w:val="47535B"/>
          <w:sz w:val="32"/>
          <w:szCs w:val="32"/>
          <w:lang w:val="nl-NL"/>
        </w:rPr>
        <w:t xml:space="preserve"> op de volgende dagen:</w:t>
      </w:r>
    </w:p>
    <w:p w14:paraId="75D85C84" w14:textId="77777777" w:rsidR="00B3222F" w:rsidRDefault="00B3222F" w:rsidP="00B3222F">
      <w:pPr>
        <w:spacing w:line="276" w:lineRule="auto"/>
        <w:jc w:val="center"/>
        <w:rPr>
          <w:rFonts w:ascii="Verdana" w:eastAsia="Calibri" w:hAnsi="Verdana"/>
          <w:color w:val="47535B"/>
          <w:sz w:val="32"/>
          <w:szCs w:val="32"/>
          <w:lang w:val="nl-NL"/>
        </w:rPr>
      </w:pPr>
    </w:p>
    <w:p w14:paraId="37C5F7DE" w14:textId="48CF8B85" w:rsidR="00B3222F" w:rsidRDefault="003F0945" w:rsidP="00B3222F">
      <w:pPr>
        <w:tabs>
          <w:tab w:val="left" w:pos="3825"/>
        </w:tabs>
        <w:spacing w:line="264" w:lineRule="auto"/>
        <w:ind w:left="-709"/>
        <w:jc w:val="center"/>
        <w:rPr>
          <w:rFonts w:ascii="Verdana" w:eastAsia="Calibri" w:hAnsi="Verdana" w:cs="Tahoma"/>
          <w:color w:val="47535B"/>
          <w:sz w:val="32"/>
          <w:szCs w:val="32"/>
          <w:lang w:val="nl-NL"/>
        </w:rPr>
      </w:pPr>
      <w:r>
        <w:rPr>
          <w:rFonts w:ascii="Verdana" w:eastAsia="Calibri" w:hAnsi="Verdana" w:cs="Tahoma"/>
          <w:color w:val="47535B"/>
          <w:sz w:val="32"/>
          <w:szCs w:val="32"/>
          <w:lang w:val="nl-NL"/>
        </w:rPr>
        <w:t>Dinsdags</w:t>
      </w:r>
      <w:r w:rsidR="00B3222F">
        <w:rPr>
          <w:rFonts w:ascii="Verdana" w:eastAsia="Calibri" w:hAnsi="Verdana" w:cs="Tahoma"/>
          <w:color w:val="47535B"/>
          <w:sz w:val="32"/>
          <w:szCs w:val="32"/>
          <w:lang w:val="nl-NL"/>
        </w:rPr>
        <w:t xml:space="preserve"> </w:t>
      </w:r>
      <w:r w:rsidR="00B3222F" w:rsidRPr="00B3222F">
        <w:rPr>
          <w:rFonts w:ascii="Verdana" w:eastAsia="Calibri" w:hAnsi="Verdana" w:cs="Tahoma"/>
          <w:color w:val="47535B"/>
          <w:sz w:val="32"/>
          <w:szCs w:val="32"/>
          <w:lang w:val="nl-NL"/>
        </w:rPr>
        <w:t>tussen 10.15 – 11.00 uur</w:t>
      </w:r>
      <w:r w:rsidR="00B3222F">
        <w:rPr>
          <w:rFonts w:ascii="Verdana" w:eastAsia="Calibri" w:hAnsi="Verdana" w:cs="Tahoma"/>
          <w:color w:val="47535B"/>
          <w:sz w:val="32"/>
          <w:szCs w:val="32"/>
          <w:lang w:val="nl-NL"/>
        </w:rPr>
        <w:t xml:space="preserve"> of </w:t>
      </w:r>
      <w:r w:rsidR="00B3222F" w:rsidRPr="00B3222F">
        <w:rPr>
          <w:rFonts w:ascii="Verdana" w:eastAsia="Calibri" w:hAnsi="Verdana" w:cs="Tahoma"/>
          <w:color w:val="47535B"/>
          <w:sz w:val="32"/>
          <w:szCs w:val="32"/>
          <w:lang w:val="nl-NL"/>
        </w:rPr>
        <w:t>19.00 – 22.00 uur</w:t>
      </w:r>
    </w:p>
    <w:p w14:paraId="6D8B544C" w14:textId="2264C7FE" w:rsidR="00B3222F" w:rsidRPr="00B3222F" w:rsidRDefault="003F0945" w:rsidP="00DD196D">
      <w:pPr>
        <w:tabs>
          <w:tab w:val="left" w:pos="3825"/>
        </w:tabs>
        <w:spacing w:line="264" w:lineRule="auto"/>
        <w:ind w:left="-709"/>
        <w:jc w:val="center"/>
        <w:rPr>
          <w:rFonts w:ascii="Verdana" w:eastAsia="Calibri" w:hAnsi="Verdana" w:cs="Tahoma"/>
          <w:color w:val="47535B"/>
          <w:sz w:val="32"/>
          <w:szCs w:val="32"/>
          <w:lang w:val="nl-NL"/>
        </w:rPr>
      </w:pPr>
      <w:r>
        <w:rPr>
          <w:rFonts w:ascii="Verdana" w:eastAsia="Calibri" w:hAnsi="Verdana" w:cs="Tahoma"/>
          <w:color w:val="47535B"/>
          <w:sz w:val="32"/>
          <w:szCs w:val="32"/>
          <w:lang w:val="nl-NL"/>
        </w:rPr>
        <w:t>Donderdags</w:t>
      </w:r>
      <w:r w:rsidR="00B3222F">
        <w:rPr>
          <w:rFonts w:ascii="Verdana" w:eastAsia="Calibri" w:hAnsi="Verdana" w:cs="Tahoma"/>
          <w:color w:val="47535B"/>
          <w:sz w:val="32"/>
          <w:szCs w:val="32"/>
          <w:lang w:val="nl-NL"/>
        </w:rPr>
        <w:t xml:space="preserve"> </w:t>
      </w:r>
      <w:r w:rsidR="00B3222F" w:rsidRPr="00B3222F">
        <w:rPr>
          <w:rFonts w:ascii="Verdana" w:eastAsia="Calibri" w:hAnsi="Verdana" w:cs="Tahoma"/>
          <w:color w:val="47535B"/>
          <w:sz w:val="32"/>
          <w:szCs w:val="32"/>
          <w:lang w:val="nl-NL"/>
        </w:rPr>
        <w:t>tussen 10.00 - 12.00 uur</w:t>
      </w:r>
    </w:p>
    <w:p w14:paraId="4BAB76AE" w14:textId="70001810" w:rsidR="005E1374" w:rsidRPr="00B3222F" w:rsidRDefault="005E1374" w:rsidP="00B3222F">
      <w:pPr>
        <w:tabs>
          <w:tab w:val="left" w:pos="3825"/>
        </w:tabs>
        <w:spacing w:line="264" w:lineRule="auto"/>
        <w:ind w:left="-709"/>
        <w:jc w:val="center"/>
        <w:rPr>
          <w:rFonts w:ascii="Verdana" w:eastAsia="Calibri" w:hAnsi="Verdana" w:cs="Tahoma"/>
          <w:color w:val="47535B"/>
          <w:sz w:val="32"/>
          <w:szCs w:val="32"/>
          <w:lang w:val="nl-NL"/>
        </w:rPr>
      </w:pPr>
    </w:p>
    <w:p w14:paraId="0BF4BBEB" w14:textId="439280E4" w:rsidR="00B523E9" w:rsidRPr="005E1374" w:rsidRDefault="00B523E9" w:rsidP="005E1374">
      <w:pPr>
        <w:spacing w:line="276" w:lineRule="auto"/>
        <w:rPr>
          <w:rFonts w:ascii="Verdana" w:eastAsia="Calibri" w:hAnsi="Verdana"/>
          <w:color w:val="E2001A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28"/>
          <w:szCs w:val="28"/>
          <w:lang w:val="nl-NL"/>
        </w:rPr>
        <w:t>----------------------------------</w:t>
      </w:r>
      <w:r w:rsidRPr="005E1374">
        <w:rPr>
          <w:rFonts w:ascii="Verdana" w:eastAsia="Calibri" w:hAnsi="Verdana"/>
          <w:color w:val="47535B"/>
          <w:sz w:val="28"/>
          <w:szCs w:val="28"/>
          <w:lang w:val="nl-NL"/>
        </w:rPr>
        <w:sym w:font="Wingdings" w:char="F022"/>
      </w:r>
      <w:r w:rsidRPr="005E1374">
        <w:rPr>
          <w:rFonts w:ascii="Verdana" w:eastAsia="Calibri" w:hAnsi="Verdana"/>
          <w:color w:val="47535B"/>
          <w:sz w:val="28"/>
          <w:szCs w:val="28"/>
          <w:lang w:val="nl-NL"/>
        </w:rPr>
        <w:t xml:space="preserve">---------------------------------- </w:t>
      </w:r>
      <w:r w:rsidRPr="005E1374">
        <w:rPr>
          <w:rFonts w:ascii="Verdana" w:eastAsia="Calibri" w:hAnsi="Verdana"/>
          <w:b/>
          <w:color w:val="E2001A"/>
          <w:sz w:val="32"/>
          <w:szCs w:val="32"/>
          <w:lang w:val="nl-NL"/>
        </w:rPr>
        <w:t>M</w:t>
      </w:r>
      <w:r w:rsidR="00763C93" w:rsidRPr="005E1374">
        <w:rPr>
          <w:rFonts w:ascii="Verdana" w:eastAsia="Calibri" w:hAnsi="Verdana"/>
          <w:b/>
          <w:color w:val="E2001A"/>
          <w:sz w:val="32"/>
          <w:szCs w:val="32"/>
          <w:lang w:val="nl-NL"/>
        </w:rPr>
        <w:t xml:space="preserve">uziek in </w:t>
      </w:r>
      <w:r w:rsidR="00530E0F">
        <w:rPr>
          <w:rFonts w:ascii="Verdana" w:eastAsia="Calibri" w:hAnsi="Verdana"/>
          <w:b/>
          <w:color w:val="E2001A"/>
          <w:sz w:val="32"/>
          <w:szCs w:val="32"/>
          <w:lang w:val="nl-NL"/>
        </w:rPr>
        <w:t>Cantershoef</w:t>
      </w:r>
      <w:r w:rsidR="00763C93" w:rsidRPr="005E1374">
        <w:rPr>
          <w:rFonts w:ascii="Verdana" w:eastAsia="Calibri" w:hAnsi="Verdana"/>
          <w:b/>
          <w:color w:val="E2001A"/>
          <w:sz w:val="32"/>
          <w:szCs w:val="32"/>
          <w:lang w:val="nl-NL"/>
        </w:rPr>
        <w:t xml:space="preserve"> </w:t>
      </w:r>
      <w:r w:rsidR="00530E0F">
        <w:rPr>
          <w:rFonts w:ascii="Verdana" w:eastAsia="Calibri" w:hAnsi="Verdana"/>
          <w:b/>
          <w:color w:val="E2001A"/>
          <w:sz w:val="32"/>
          <w:szCs w:val="32"/>
          <w:lang w:val="nl-NL"/>
        </w:rPr>
        <w:t>op vrijdag 21 oktober</w:t>
      </w:r>
      <w:r w:rsidRPr="005E1374">
        <w:rPr>
          <w:rFonts w:ascii="Verdana" w:eastAsia="Calibri" w:hAnsi="Verdana"/>
          <w:b/>
          <w:color w:val="E2001A"/>
          <w:sz w:val="32"/>
          <w:szCs w:val="32"/>
          <w:lang w:val="nl-NL"/>
        </w:rPr>
        <w:t xml:space="preserve"> </w:t>
      </w:r>
    </w:p>
    <w:p w14:paraId="46D9DD85" w14:textId="77777777" w:rsidR="005E1374" w:rsidRDefault="005E1374" w:rsidP="005E1374">
      <w:pPr>
        <w:spacing w:line="276" w:lineRule="auto"/>
        <w:rPr>
          <w:rFonts w:ascii="Verdana" w:eastAsia="Calibri" w:hAnsi="Verdana"/>
          <w:color w:val="47535B"/>
          <w:sz w:val="32"/>
          <w:szCs w:val="32"/>
          <w:lang w:val="nl-NL"/>
        </w:rPr>
      </w:pPr>
    </w:p>
    <w:p w14:paraId="2F14052B" w14:textId="77777777" w:rsidR="00B523E9" w:rsidRPr="005E1374" w:rsidRDefault="00B523E9" w:rsidP="005E1374">
      <w:pPr>
        <w:spacing w:line="276" w:lineRule="auto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>Naam: …………………………………………….</w:t>
      </w:r>
      <w:proofErr w:type="spellStart"/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>huisnr</w:t>
      </w:r>
      <w:proofErr w:type="spellEnd"/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>:……………………</w:t>
      </w:r>
    </w:p>
    <w:p w14:paraId="2E1711E6" w14:textId="77777777" w:rsidR="005E1374" w:rsidRDefault="005E1374" w:rsidP="005E1374">
      <w:pPr>
        <w:spacing w:line="276" w:lineRule="auto"/>
        <w:rPr>
          <w:rFonts w:ascii="Verdana" w:eastAsia="Calibri" w:hAnsi="Verdana"/>
          <w:color w:val="47535B"/>
          <w:sz w:val="32"/>
          <w:szCs w:val="32"/>
          <w:lang w:val="nl-NL"/>
        </w:rPr>
      </w:pPr>
    </w:p>
    <w:p w14:paraId="46165EC6" w14:textId="30641C70" w:rsidR="00DE5430" w:rsidRDefault="00B523E9" w:rsidP="00682820">
      <w:pPr>
        <w:spacing w:line="276" w:lineRule="auto"/>
        <w:rPr>
          <w:rFonts w:ascii="Verdana" w:eastAsia="Calibri" w:hAnsi="Verdana"/>
          <w:color w:val="47535B"/>
          <w:sz w:val="32"/>
          <w:szCs w:val="32"/>
          <w:lang w:val="nl-NL"/>
        </w:rPr>
      </w:pPr>
      <w:r w:rsidRPr="005E1374">
        <w:rPr>
          <w:rFonts w:ascii="Verdana" w:eastAsia="Calibri" w:hAnsi="Verdana"/>
          <w:color w:val="47535B"/>
          <w:sz w:val="32"/>
          <w:szCs w:val="32"/>
          <w:lang w:val="nl-NL"/>
        </w:rPr>
        <w:t xml:space="preserve">Aantal deelnemers: ………………………………………………………… </w:t>
      </w:r>
    </w:p>
    <w:p w14:paraId="0BA3B2A8" w14:textId="77777777" w:rsidR="00DE5430" w:rsidRDefault="00DE5430">
      <w:pPr>
        <w:spacing w:after="200" w:line="276" w:lineRule="auto"/>
        <w:rPr>
          <w:rFonts w:ascii="Verdana" w:eastAsia="Calibri" w:hAnsi="Verdana"/>
          <w:color w:val="47535B"/>
          <w:sz w:val="32"/>
          <w:szCs w:val="32"/>
          <w:lang w:val="nl-NL"/>
        </w:rPr>
      </w:pPr>
      <w:r>
        <w:rPr>
          <w:rFonts w:ascii="Verdana" w:eastAsia="Calibri" w:hAnsi="Verdana"/>
          <w:color w:val="47535B"/>
          <w:sz w:val="32"/>
          <w:szCs w:val="32"/>
          <w:lang w:val="nl-NL"/>
        </w:rPr>
        <w:lastRenderedPageBreak/>
        <w:br w:type="page"/>
      </w:r>
    </w:p>
    <w:p w14:paraId="4BCC24E0" w14:textId="6EAF34E3" w:rsidR="00DE5430" w:rsidRPr="00DE5430" w:rsidRDefault="00DE5430" w:rsidP="00DE5430">
      <w:pPr>
        <w:rPr>
          <w:lang w:val="nl-NL"/>
        </w:rPr>
      </w:pPr>
      <w:hyperlink r:id="rId8" w:history="1">
        <w:r w:rsidRPr="00A24463">
          <w:rPr>
            <w:rStyle w:val="Hyperlink"/>
            <w:b/>
            <w:bCs/>
            <w:lang w:val="nl-NL"/>
          </w:rPr>
          <w:t>agnes mertens</w:t>
        </w:r>
        <w:r w:rsidRPr="00A24463">
          <w:rPr>
            <w:rStyle w:val="Hyperlink"/>
            <w:lang w:val="nl-NL"/>
          </w:rPr>
          <w:t xml:space="preserve">     </w:t>
        </w:r>
        <w:r w:rsidRPr="00A24463">
          <w:rPr>
            <w:rStyle w:val="Hyperlink"/>
            <w:lang w:val="nl-NL"/>
          </w:rPr>
          <w:t>w.mertens6@upcmail.nl</w:t>
        </w:r>
      </w:hyperlink>
    </w:p>
    <w:p w14:paraId="71AF90AB" w14:textId="77777777" w:rsidR="00DE5430" w:rsidRPr="00DE5430" w:rsidRDefault="00DE5430" w:rsidP="00DE5430">
      <w:pPr>
        <w:rPr>
          <w:lang w:val="nl-NL"/>
        </w:rPr>
      </w:pPr>
      <w:r w:rsidRPr="00DE5430">
        <w:rPr>
          <w:lang w:val="nl-NL"/>
        </w:rPr>
        <w:t>29-9-2022 10:04</w:t>
      </w:r>
    </w:p>
    <w:p w14:paraId="774DF484" w14:textId="77777777" w:rsidR="00DE5430" w:rsidRPr="00DE5430" w:rsidRDefault="00DE5430" w:rsidP="00DE5430">
      <w:pPr>
        <w:spacing w:line="360" w:lineRule="atLeast"/>
        <w:rPr>
          <w:sz w:val="21"/>
          <w:szCs w:val="21"/>
          <w:lang w:val="nl-NL"/>
        </w:rPr>
      </w:pPr>
      <w:r w:rsidRPr="00DE5430">
        <w:rPr>
          <w:sz w:val="21"/>
          <w:szCs w:val="21"/>
          <w:lang w:val="nl-NL"/>
        </w:rPr>
        <w:t xml:space="preserve">Smartlappenkoor </w:t>
      </w:r>
      <w:proofErr w:type="spellStart"/>
      <w:r w:rsidRPr="00DE5430">
        <w:rPr>
          <w:sz w:val="21"/>
          <w:szCs w:val="21"/>
          <w:lang w:val="nl-NL"/>
        </w:rPr>
        <w:t>Rawazzi</w:t>
      </w:r>
      <w:proofErr w:type="spellEnd"/>
      <w:r w:rsidRPr="00DE5430">
        <w:rPr>
          <w:sz w:val="21"/>
          <w:szCs w:val="21"/>
          <w:lang w:val="nl-NL"/>
        </w:rPr>
        <w:t xml:space="preserve"> in Cantershoef</w:t>
      </w:r>
    </w:p>
    <w:p w14:paraId="04AA6AA9" w14:textId="77777777" w:rsidR="00DE5430" w:rsidRPr="00DE5430" w:rsidRDefault="00DE5430" w:rsidP="00DE5430">
      <w:pPr>
        <w:rPr>
          <w:lang w:val="nl-NL"/>
        </w:rPr>
      </w:pPr>
      <w:r w:rsidRPr="00DE5430">
        <w:rPr>
          <w:rStyle w:val="io-ox-label"/>
          <w:b/>
          <w:bCs/>
          <w:lang w:val="nl-NL"/>
        </w:rPr>
        <w:t>Aan  </w:t>
      </w:r>
      <w:hyperlink r:id="rId9" w:tooltip="redactie@brierke.nl" w:history="1">
        <w:r w:rsidRPr="00DE5430">
          <w:rPr>
            <w:rStyle w:val="Hyperlink"/>
            <w:lang w:val="nl-NL"/>
          </w:rPr>
          <w:t>Redactie@Brierke.nl</w:t>
        </w:r>
      </w:hyperlink>
      <w:r w:rsidRPr="00DE5430">
        <w:rPr>
          <w:lang w:val="nl-NL"/>
        </w:rPr>
        <w:t>  </w:t>
      </w:r>
    </w:p>
    <w:p w14:paraId="18CA8EDE" w14:textId="77777777" w:rsidR="00DE5430" w:rsidRPr="00DE5430" w:rsidRDefault="00DE5430" w:rsidP="00DE5430">
      <w:pPr>
        <w:numPr>
          <w:ilvl w:val="0"/>
          <w:numId w:val="3"/>
        </w:numPr>
        <w:spacing w:before="100" w:beforeAutospacing="1" w:afterAutospacing="1"/>
        <w:rPr>
          <w:lang w:val="nl-NL"/>
        </w:rPr>
      </w:pPr>
    </w:p>
    <w:p w14:paraId="2DD79A57" w14:textId="77777777" w:rsidR="00DE5430" w:rsidRPr="00DE5430" w:rsidRDefault="00DE5430" w:rsidP="00DE5430">
      <w:pPr>
        <w:numPr>
          <w:ilvl w:val="0"/>
          <w:numId w:val="3"/>
        </w:numPr>
        <w:spacing w:before="100" w:beforeAutospacing="1" w:afterAutospacing="1"/>
        <w:rPr>
          <w:lang w:val="nl-NL"/>
        </w:rPr>
      </w:pPr>
    </w:p>
    <w:p w14:paraId="4348BE38" w14:textId="77777777" w:rsidR="00DE5430" w:rsidRDefault="00DE5430" w:rsidP="00DE5430">
      <w:pPr>
        <w:pStyle w:val="dropdown"/>
        <w:numPr>
          <w:ilvl w:val="0"/>
          <w:numId w:val="3"/>
        </w:numPr>
        <w:spacing w:after="0"/>
      </w:pPr>
    </w:p>
    <w:p w14:paraId="58B6302D" w14:textId="77777777" w:rsidR="00DE5430" w:rsidRDefault="00DE5430" w:rsidP="00DE5430">
      <w:pPr>
        <w:pStyle w:val="dropdown"/>
        <w:numPr>
          <w:ilvl w:val="0"/>
          <w:numId w:val="3"/>
        </w:numPr>
      </w:pPr>
    </w:p>
    <w:p w14:paraId="60631346" w14:textId="77777777" w:rsidR="00DE5430" w:rsidRDefault="00DE5430" w:rsidP="00DE5430">
      <w:pPr>
        <w:rPr>
          <w:rStyle w:val="links"/>
        </w:rPr>
      </w:pPr>
      <w:hyperlink r:id="rId10" w:history="1">
        <w:r>
          <w:rPr>
            <w:rStyle w:val="summary"/>
            <w:color w:val="0000FF"/>
          </w:rPr>
          <w:t xml:space="preserve">1 </w:t>
        </w:r>
        <w:proofErr w:type="spellStart"/>
        <w:r>
          <w:rPr>
            <w:rStyle w:val="summary"/>
            <w:color w:val="0000FF"/>
          </w:rPr>
          <w:t>bijlage</w:t>
        </w:r>
        <w:proofErr w:type="spellEnd"/>
      </w:hyperlink>
    </w:p>
    <w:p w14:paraId="53E757F8" w14:textId="77777777" w:rsidR="00DE5430" w:rsidRDefault="00DE5430" w:rsidP="00DE5430">
      <w:pPr>
        <w:numPr>
          <w:ilvl w:val="0"/>
          <w:numId w:val="4"/>
        </w:numPr>
        <w:spacing w:before="100" w:beforeAutospacing="1" w:afterAutospacing="1"/>
        <w:ind w:left="960"/>
        <w:rPr>
          <w:rFonts w:ascii="Segoe UI" w:hAnsi="Segoe UI" w:cs="Segoe UI"/>
          <w:sz w:val="20"/>
          <w:szCs w:val="20"/>
        </w:rPr>
      </w:pPr>
      <w:hyperlink r:id="rId11" w:history="1"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Weergave</w:t>
        </w:r>
        <w:proofErr w:type="spellEnd"/>
      </w:hyperlink>
    </w:p>
    <w:p w14:paraId="6D26A261" w14:textId="77777777" w:rsidR="00DE5430" w:rsidRDefault="00DE5430" w:rsidP="00DE5430">
      <w:pPr>
        <w:numPr>
          <w:ilvl w:val="0"/>
          <w:numId w:val="4"/>
        </w:numPr>
        <w:spacing w:before="100" w:beforeAutospacing="1" w:afterAutospacing="1"/>
        <w:ind w:left="960"/>
        <w:rPr>
          <w:rFonts w:ascii="Segoe UI" w:hAnsi="Segoe UI" w:cs="Segoe UI"/>
          <w:sz w:val="20"/>
          <w:szCs w:val="20"/>
        </w:rPr>
      </w:pPr>
      <w:hyperlink r:id="rId12" w:history="1"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Downloaden</w:t>
        </w:r>
        <w:proofErr w:type="spellEnd"/>
      </w:hyperlink>
    </w:p>
    <w:p w14:paraId="7E30428B" w14:textId="70CFFDBF" w:rsidR="00DE5430" w:rsidRDefault="00DE5430" w:rsidP="00DE5430">
      <w:pPr>
        <w:numPr>
          <w:ilvl w:val="0"/>
          <w:numId w:val="4"/>
        </w:numPr>
        <w:spacing w:before="100" w:beforeAutospacing="1" w:afterAutospacing="1"/>
        <w:ind w:left="960"/>
        <w:rPr>
          <w:rFonts w:ascii="Segoe UI" w:hAnsi="Segoe UI" w:cs="Segoe UI"/>
          <w:sz w:val="20"/>
          <w:szCs w:val="20"/>
        </w:rPr>
      </w:pPr>
      <w:hyperlink r:id="rId13" w:history="1"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Opslaan</w:t>
        </w:r>
        <w:proofErr w:type="spellEnd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naar</w:t>
        </w:r>
        <w:proofErr w:type="spellEnd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 xml:space="preserve"> Drive</w:t>
        </w:r>
      </w:hyperlink>
    </w:p>
    <w:p w14:paraId="76468464" w14:textId="0A51E1D9" w:rsidR="00DE5430" w:rsidRDefault="00DE5430" w:rsidP="00DE5430">
      <w:pPr>
        <w:spacing w:before="100" w:beforeAutospacing="1" w:afterAutospacing="1"/>
        <w:rPr>
          <w:rFonts w:ascii="Segoe UI" w:hAnsi="Segoe UI" w:cs="Segoe UI"/>
          <w:sz w:val="20"/>
          <w:szCs w:val="20"/>
        </w:rPr>
      </w:pPr>
    </w:p>
    <w:p w14:paraId="7821EBB1" w14:textId="77777777" w:rsid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 xml:space="preserve">Gisteren is besloten om op vrijdag   21oktober een gezellige avond met Smartlappenkoor </w:t>
      </w:r>
      <w:proofErr w:type="spellStart"/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Rawazzi</w:t>
      </w:r>
      <w:proofErr w:type="spellEnd"/>
    </w:p>
    <w:p w14:paraId="485BE08F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in Cantershoef te organiseren niet alleen voor bewoners  maar ook voor wijkbewoners .</w:t>
      </w:r>
    </w:p>
    <w:p w14:paraId="07C2A026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Ik realiseerde me weer n’s te laat dat de inlever datum voor copy  van het Brierke de 25</w:t>
      </w:r>
      <w:r w:rsidRPr="00DE5430">
        <w:rPr>
          <w:rFonts w:ascii="Calibri" w:hAnsi="Calibri" w:cs="Calibri"/>
          <w:color w:val="000000"/>
          <w:spacing w:val="-3"/>
          <w:sz w:val="22"/>
          <w:szCs w:val="22"/>
          <w:vertAlign w:val="superscript"/>
          <w:lang w:val="nl-NL"/>
        </w:rPr>
        <w:t>e</w:t>
      </w: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 was.</w:t>
      </w:r>
    </w:p>
    <w:p w14:paraId="50868F3F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Misschien kan dit berichtje toch  nog in het oktobernummer als er plaats is.</w:t>
      </w:r>
    </w:p>
    <w:p w14:paraId="55323BA0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In de bijlage de  flyer met alle gegevens .</w:t>
      </w:r>
    </w:p>
    <w:p w14:paraId="03265DDE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Vast bedankt.</w:t>
      </w:r>
    </w:p>
    <w:p w14:paraId="71EBC0F9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Agnes Mertens</w:t>
      </w:r>
    </w:p>
    <w:p w14:paraId="7C56FA8E" w14:textId="77777777" w:rsidR="00DE5430" w:rsidRPr="00DE5430" w:rsidRDefault="00DE5430" w:rsidP="00DE5430">
      <w:pPr>
        <w:rPr>
          <w:rFonts w:ascii="Calibri" w:hAnsi="Calibri" w:cs="Calibri"/>
          <w:color w:val="000000"/>
          <w:spacing w:val="-3"/>
          <w:sz w:val="22"/>
          <w:szCs w:val="22"/>
          <w:lang w:val="nl-NL"/>
        </w:rPr>
      </w:pPr>
      <w:r w:rsidRPr="00DE5430">
        <w:rPr>
          <w:rFonts w:ascii="Calibri" w:hAnsi="Calibri" w:cs="Calibri"/>
          <w:color w:val="000000"/>
          <w:spacing w:val="-3"/>
          <w:sz w:val="22"/>
          <w:szCs w:val="22"/>
          <w:lang w:val="nl-NL"/>
        </w:rPr>
        <w:t>Vrijwilliger Cantershoef</w:t>
      </w:r>
    </w:p>
    <w:p w14:paraId="0251FC81" w14:textId="77777777" w:rsidR="00DE5430" w:rsidRPr="00DE5430" w:rsidRDefault="00DE5430" w:rsidP="00DE5430">
      <w:pPr>
        <w:spacing w:before="100" w:beforeAutospacing="1" w:afterAutospacing="1"/>
        <w:rPr>
          <w:rFonts w:ascii="Segoe UI" w:hAnsi="Segoe UI" w:cs="Segoe UI"/>
          <w:sz w:val="20"/>
          <w:szCs w:val="20"/>
          <w:lang w:val="nl-NL"/>
        </w:rPr>
      </w:pPr>
    </w:p>
    <w:p w14:paraId="7E0F6A0B" w14:textId="77777777" w:rsidR="00B523E9" w:rsidRPr="00682820" w:rsidRDefault="00B523E9" w:rsidP="00682820">
      <w:pPr>
        <w:spacing w:line="276" w:lineRule="auto"/>
        <w:rPr>
          <w:rFonts w:ascii="Verdana" w:eastAsia="Calibri" w:hAnsi="Verdana"/>
          <w:color w:val="47535B"/>
          <w:sz w:val="32"/>
          <w:szCs w:val="32"/>
          <w:lang w:val="nl-NL"/>
        </w:rPr>
      </w:pPr>
    </w:p>
    <w:sectPr w:rsidR="00B523E9" w:rsidRPr="00682820" w:rsidSect="00940A25">
      <w:headerReference w:type="even" r:id="rId14"/>
      <w:headerReference w:type="default" r:id="rId15"/>
      <w:headerReference w:type="first" r:id="rId16"/>
      <w:pgSz w:w="11906" w:h="16838" w:code="9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070E" w14:textId="77777777" w:rsidR="00C122EF" w:rsidRDefault="00C122EF" w:rsidP="004345FB">
      <w:r>
        <w:separator/>
      </w:r>
    </w:p>
  </w:endnote>
  <w:endnote w:type="continuationSeparator" w:id="0">
    <w:p w14:paraId="665E85F0" w14:textId="77777777" w:rsidR="00C122EF" w:rsidRDefault="00C122EF" w:rsidP="004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mos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1F5E" w14:textId="77777777" w:rsidR="00C122EF" w:rsidRDefault="00C122EF" w:rsidP="004345FB">
      <w:r>
        <w:separator/>
      </w:r>
    </w:p>
  </w:footnote>
  <w:footnote w:type="continuationSeparator" w:id="0">
    <w:p w14:paraId="151C6417" w14:textId="77777777" w:rsidR="00C122EF" w:rsidRDefault="00C122EF" w:rsidP="0043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7217" w14:textId="77777777" w:rsidR="0064006A" w:rsidRDefault="00270FF0">
    <w:pPr>
      <w:pStyle w:val="Koptekst"/>
    </w:pPr>
    <w:r>
      <w:rPr>
        <w:noProof/>
        <w:lang w:eastAsia="nl-NL"/>
      </w:rPr>
      <w:pict w14:anchorId="28997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8439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onin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958" w14:textId="64CCC0B0" w:rsidR="0064006A" w:rsidRDefault="00FA75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1E0910DB" wp14:editId="724926CF">
          <wp:simplePos x="0" y="0"/>
          <wp:positionH relativeFrom="column">
            <wp:posOffset>2647950</wp:posOffset>
          </wp:positionH>
          <wp:positionV relativeFrom="paragraph">
            <wp:posOffset>-219710</wp:posOffset>
          </wp:positionV>
          <wp:extent cx="3108325" cy="1114425"/>
          <wp:effectExtent l="0" t="0" r="0" b="9525"/>
          <wp:wrapNone/>
          <wp:docPr id="8" name="Afbeelding 8" descr="D:\Users\sve\AppData\Local\Microsoft\Windows\Temporary Internet Files\Content.IE5\2AXZIKYO\Logo Stayinc FC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ve\AppData\Local\Microsoft\Windows\Temporary Internet Files\Content.IE5\2AXZIKYO\Logo Stayinc FC 100%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866" w14:textId="77777777" w:rsidR="0064006A" w:rsidRDefault="00270FF0">
    <w:pPr>
      <w:pStyle w:val="Koptekst"/>
    </w:pPr>
    <w:r>
      <w:rPr>
        <w:noProof/>
        <w:lang w:eastAsia="nl-NL"/>
      </w:rPr>
      <w:pict w14:anchorId="5CEA6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8439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onin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CF"/>
    <w:multiLevelType w:val="hybridMultilevel"/>
    <w:tmpl w:val="F88A69B8"/>
    <w:lvl w:ilvl="0" w:tplc="FCF4E6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5DC"/>
    <w:multiLevelType w:val="multilevel"/>
    <w:tmpl w:val="9C2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63DF"/>
    <w:multiLevelType w:val="hybridMultilevel"/>
    <w:tmpl w:val="A3F6A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6AF8"/>
    <w:multiLevelType w:val="multilevel"/>
    <w:tmpl w:val="E70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515384">
    <w:abstractNumId w:val="0"/>
  </w:num>
  <w:num w:numId="2" w16cid:durableId="5786753">
    <w:abstractNumId w:val="2"/>
  </w:num>
  <w:num w:numId="3" w16cid:durableId="112870825">
    <w:abstractNumId w:val="3"/>
  </w:num>
  <w:num w:numId="4" w16cid:durableId="90518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9"/>
    <w:rsid w:val="00007296"/>
    <w:rsid w:val="00127963"/>
    <w:rsid w:val="0017005B"/>
    <w:rsid w:val="003039E5"/>
    <w:rsid w:val="00347837"/>
    <w:rsid w:val="00362340"/>
    <w:rsid w:val="003726E2"/>
    <w:rsid w:val="003D3EE6"/>
    <w:rsid w:val="003F0945"/>
    <w:rsid w:val="00406060"/>
    <w:rsid w:val="004345FB"/>
    <w:rsid w:val="00447107"/>
    <w:rsid w:val="00480E9A"/>
    <w:rsid w:val="004931BC"/>
    <w:rsid w:val="004B0481"/>
    <w:rsid w:val="004B3DBA"/>
    <w:rsid w:val="004C37A5"/>
    <w:rsid w:val="00520E8D"/>
    <w:rsid w:val="00530E0F"/>
    <w:rsid w:val="00552E96"/>
    <w:rsid w:val="005E1374"/>
    <w:rsid w:val="005F0824"/>
    <w:rsid w:val="005F19AA"/>
    <w:rsid w:val="0064006A"/>
    <w:rsid w:val="00682820"/>
    <w:rsid w:val="00715C3D"/>
    <w:rsid w:val="007200E9"/>
    <w:rsid w:val="00763C93"/>
    <w:rsid w:val="007A73C8"/>
    <w:rsid w:val="00820944"/>
    <w:rsid w:val="008F1E18"/>
    <w:rsid w:val="008F4992"/>
    <w:rsid w:val="008F661A"/>
    <w:rsid w:val="00904EDF"/>
    <w:rsid w:val="00937726"/>
    <w:rsid w:val="00940A25"/>
    <w:rsid w:val="00952105"/>
    <w:rsid w:val="0097240E"/>
    <w:rsid w:val="00973D38"/>
    <w:rsid w:val="009F40B9"/>
    <w:rsid w:val="00A743EE"/>
    <w:rsid w:val="00AA61DA"/>
    <w:rsid w:val="00B25657"/>
    <w:rsid w:val="00B3222F"/>
    <w:rsid w:val="00B523E9"/>
    <w:rsid w:val="00BF0F1D"/>
    <w:rsid w:val="00BF76E5"/>
    <w:rsid w:val="00C019DC"/>
    <w:rsid w:val="00C122EF"/>
    <w:rsid w:val="00DD196D"/>
    <w:rsid w:val="00DE5430"/>
    <w:rsid w:val="00E412B2"/>
    <w:rsid w:val="00E512A5"/>
    <w:rsid w:val="00F27B58"/>
    <w:rsid w:val="00F36C05"/>
    <w:rsid w:val="00FA754E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6F99"/>
  <w15:docId w15:val="{1A961DE8-A4CC-4C2A-966E-CB8CEE6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5FB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0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345FB"/>
  </w:style>
  <w:style w:type="paragraph" w:styleId="Voettekst">
    <w:name w:val="footer"/>
    <w:basedOn w:val="Standaard"/>
    <w:link w:val="VoettekstChar"/>
    <w:uiPriority w:val="99"/>
    <w:unhideWhenUsed/>
    <w:rsid w:val="004345FB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0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45FB"/>
  </w:style>
  <w:style w:type="paragraph" w:styleId="Ballontekst">
    <w:name w:val="Balloon Text"/>
    <w:basedOn w:val="Standaard"/>
    <w:link w:val="BallontekstChar"/>
    <w:uiPriority w:val="99"/>
    <w:semiHidden/>
    <w:unhideWhenUsed/>
    <w:rsid w:val="00B25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657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5F19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19AA"/>
    <w:rPr>
      <w:color w:val="0000FF" w:themeColor="hyperlink"/>
      <w:u w:val="single"/>
    </w:rPr>
  </w:style>
  <w:style w:type="paragraph" w:customStyle="1" w:styleId="Default">
    <w:name w:val="Default"/>
    <w:rsid w:val="006400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erson-link">
    <w:name w:val="person-link"/>
    <w:basedOn w:val="Standaardalinea-lettertype"/>
    <w:rsid w:val="00DE5430"/>
  </w:style>
  <w:style w:type="character" w:customStyle="1" w:styleId="address">
    <w:name w:val="address"/>
    <w:basedOn w:val="Standaardalinea-lettertype"/>
    <w:rsid w:val="00DE5430"/>
  </w:style>
  <w:style w:type="character" w:customStyle="1" w:styleId="io-ox-label">
    <w:name w:val="io-ox-label"/>
    <w:basedOn w:val="Standaardalinea-lettertype"/>
    <w:rsid w:val="00DE5430"/>
  </w:style>
  <w:style w:type="paragraph" w:customStyle="1" w:styleId="dropdown">
    <w:name w:val="dropdown"/>
    <w:basedOn w:val="Standaard"/>
    <w:rsid w:val="00DE5430"/>
    <w:pPr>
      <w:spacing w:before="100" w:beforeAutospacing="1" w:after="100" w:afterAutospacing="1"/>
    </w:pPr>
    <w:rPr>
      <w:lang w:val="nl-NL" w:eastAsia="nl-NL"/>
    </w:rPr>
  </w:style>
  <w:style w:type="character" w:customStyle="1" w:styleId="summary">
    <w:name w:val="summary"/>
    <w:basedOn w:val="Standaardalinea-lettertype"/>
    <w:rsid w:val="00DE5430"/>
  </w:style>
  <w:style w:type="character" w:customStyle="1" w:styleId="links">
    <w:name w:val="links"/>
    <w:basedOn w:val="Standaardalinea-lettertype"/>
    <w:rsid w:val="00DE5430"/>
  </w:style>
  <w:style w:type="character" w:styleId="Onopgelostemelding">
    <w:name w:val="Unresolved Mention"/>
    <w:basedOn w:val="Standaardalinea-lettertype"/>
    <w:uiPriority w:val="99"/>
    <w:semiHidden/>
    <w:unhideWhenUsed/>
    <w:rsid w:val="00DE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%20mertens%20%20%20%20%20w.mertens6@upcmail.nl%3e" TargetMode="External"/><Relationship Id="rId13" Type="http://schemas.openxmlformats.org/officeDocument/2006/relationships/hyperlink" Target="https://webmail.mijndomein.nl/appsui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bmail.mijndomein.nl/appsuit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mail.mijndomein.nl/appsui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ebmail.mijndomein.nl/appsu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mijndomein.nl/appsui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oninc.Plus\ACTIVITEITEN\Flyers\Flyers%20Kristel\Flyers%202015\SJABLOON%20wooninc%20plus%20activitei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wooninc plus activiteit</Template>
  <TotalTime>88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Wooninc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Wouter Niezing</cp:lastModifiedBy>
  <cp:revision>17</cp:revision>
  <cp:lastPrinted>2022-09-28T13:33:00Z</cp:lastPrinted>
  <dcterms:created xsi:type="dcterms:W3CDTF">2022-09-28T13:31:00Z</dcterms:created>
  <dcterms:modified xsi:type="dcterms:W3CDTF">2022-10-01T11:42:00Z</dcterms:modified>
</cp:coreProperties>
</file>