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979" w:lineRule="exact" w:before="0"/>
        <w:ind w:left="1219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rFonts w:ascii="Arial"/>
          <w:b/>
          <w:spacing w:val="-1"/>
          <w:sz w:val="86"/>
        </w:rPr>
        <w:t>HO</w:t>
      </w:r>
      <w:r>
        <w:rPr>
          <w:rFonts w:ascii="Arial"/>
          <w:b/>
          <w:spacing w:val="-49"/>
          <w:sz w:val="86"/>
        </w:rPr>
        <w:t>V</w:t>
      </w:r>
      <w:r>
        <w:rPr>
          <w:rFonts w:ascii="Arial"/>
          <w:b/>
          <w:sz w:val="86"/>
        </w:rPr>
        <w:t>-netwerk</w:t>
      </w:r>
      <w:r>
        <w:rPr>
          <w:rFonts w:ascii="Arial"/>
          <w:b/>
          <w:spacing w:val="-36"/>
          <w:sz w:val="86"/>
        </w:rPr>
        <w:t> </w:t>
      </w:r>
      <w:r>
        <w:rPr>
          <w:rFonts w:ascii="Arial"/>
          <w:b/>
          <w:spacing w:val="-1"/>
          <w:sz w:val="86"/>
        </w:rPr>
        <w:t>regi</w:t>
      </w:r>
      <w:r>
        <w:rPr>
          <w:rFonts w:ascii="Arial"/>
          <w:b/>
          <w:sz w:val="86"/>
        </w:rPr>
        <w:t>o</w:t>
      </w:r>
      <w:r>
        <w:rPr>
          <w:rFonts w:ascii="Arial"/>
          <w:b/>
          <w:spacing w:val="-34"/>
          <w:sz w:val="86"/>
        </w:rPr>
        <w:t> </w:t>
      </w:r>
      <w:r>
        <w:rPr>
          <w:rFonts w:ascii="Arial"/>
          <w:b/>
          <w:sz w:val="86"/>
        </w:rPr>
        <w:t>Eindhoven</w:t>
      </w:r>
      <w:r>
        <w:rPr>
          <w:rFonts w:ascii="Arial"/>
          <w:sz w:val="8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36"/>
        <w:ind w:left="286" w:right="0"/>
        <w:jc w:val="center"/>
        <w:rPr>
          <w:b w:val="0"/>
          <w:bCs w:val="0"/>
        </w:rPr>
      </w:pPr>
      <w:r>
        <w:rPr/>
        <w:pict>
          <v:group style="position:absolute;margin-left:91.851158pt;margin-top:-172.660019pt;width:1307.45pt;height:1316.2pt;mso-position-horizontal-relative:page;mso-position-vertical-relative:paragraph;z-index:-8248" coordorigin="1837,-3453" coordsize="26149,26324">
            <v:group style="position:absolute;left:1847;top:9650;width:8501;height:7319" coordorigin="1847,9650" coordsize="8501,7319">
              <v:shape style="position:absolute;left:1847;top:9650;width:8501;height:7319" coordorigin="1847,9650" coordsize="8501,7319" path="m10347,13284l9994,13596,10188,13861,9888,14269,9904,14409,9740,14622,9765,14737,9748,14876,9740,15049,9576,15106,9592,15221,9486,15262,9453,15393,9436,15647,9740,16189,9486,16353,9100,16156,8837,16558,8747,16616,7894,16460,7820,16665,7557,16911,7451,16862,7278,16969,6204,15590,5900,14417,4710,13161,3282,13317,3020,13448,2454,13481,1945,12447,1937,12193,1847,12160,1863,11873,2167,11840,2093,11373,3602,11159,3890,10880,3840,10511,4013,10511,4095,10708,4210,10675,4374,10470,4423,10495,4636,10290,4841,10117,4833,10002,4940,9650e" filled="false" stroked="true" strokeweight=".955586pt" strokecolor="#1a161b">
                <v:path arrowok="t"/>
                <v:stroke dashstyle="longDash"/>
              </v:shape>
            </v:group>
            <v:group style="position:absolute;left:9531;top:16715;width:7954;height:6146" coordorigin="9531,16715" coordsize="7954,6146">
              <v:shape style="position:absolute;left:9531;top:16715;width:7954;height:6146" coordorigin="9531,16715" coordsize="7954,6146" path="m9902,17104l9531,17475,9654,18817,9743,19188,9707,19365,9902,19736,9884,20195,10008,20513,9690,21219,9849,21537,9874,22845,13734,22861,13822,21378,14070,21043,14582,20848,15059,20513,15200,20301,15235,19859,15147,19594,14988,19365,17407,18093,10838,18093,10679,17828,10308,17652,9902,17104xe" filled="true" fillcolor="#ffffff" stroked="false">
                <v:path arrowok="t"/>
                <v:fill type="solid"/>
              </v:shape>
              <v:shape style="position:absolute;left:9531;top:16715;width:7954;height:6146" coordorigin="9531,16715" coordsize="7954,6146" path="m14882,17139l11368,17916,11138,18093,17407,18093,17484,18053,17060,17374,16057,17374,16044,17373,15980,17357,15913,17333,15731,17263,15271,17263,14882,17139xe" filled="true" fillcolor="#ffffff" stroked="false">
                <v:path arrowok="t"/>
                <v:fill type="solid"/>
              </v:shape>
              <v:shape style="position:absolute;left:9531;top:16715;width:7954;height:6146" coordorigin="9531,16715" coordsize="7954,6146" path="m16648,16715l16590,16773,16489,16873,16408,16955,16366,16998,16323,17042,16282,17086,16205,17169,16142,17242,16099,17299,16083,17344,16083,17353,16057,17374,17060,17374,16648,16715xe" filled="true" fillcolor="#ffffff" stroked="false">
                <v:path arrowok="t"/>
                <v:fill type="solid"/>
              </v:shape>
              <v:shape style="position:absolute;left:9531;top:16715;width:7954;height:6146" coordorigin="9531,16715" coordsize="7954,6146" path="m15465,17157l15271,17263,15731,17263,15465,17157xe" filled="true" fillcolor="#ffffff" stroked="false">
                <v:path arrowok="t"/>
                <v:fill type="solid"/>
              </v:shape>
            </v:group>
            <v:group style="position:absolute;left:9531;top:16715;width:7954;height:6146" coordorigin="9531,16715" coordsize="7954,6146">
              <v:shape style="position:absolute;left:9531;top:16715;width:7954;height:6146" coordorigin="9531,16715" coordsize="7954,6146" path="m9874,22845l9849,21537,9690,21219,10008,20513,9884,20195,9902,19736,9707,19365,9743,19188,9654,18817,9531,17475,9902,17104,10308,17652,10679,17828,10838,18093,11138,18093,11368,17916,14882,17139,15271,17263,15465,17157,15553,17192,15632,17224,15704,17252,15767,17277,15871,17318,15950,17346,16027,17370,16057,17374,16066,17373,16083,17334,16087,17320,16142,17242,16205,17169,16282,17086,16323,17042,16366,16998,16408,16955,16489,16873,16560,16802,16614,16749,16648,16715,17484,18053,14988,19365,15147,19594,15235,19859,15200,20301,15059,20513,14582,20848,14070,21043,13822,21378,13734,22861e" filled="false" stroked="true" strokeweight=".955586pt" strokecolor="#1a161b">
                <v:path arrowok="t"/>
                <v:stroke dashstyle="longDash"/>
              </v:shape>
            </v:group>
            <v:group style="position:absolute;left:20491;top:6656;width:6514;height:5260" coordorigin="20491,6656" coordsize="6514,5260">
              <v:shape style="position:absolute;left:20491;top:6656;width:6514;height:5260" coordorigin="20491,6656" coordsize="6514,5260" path="m21660,6656l22313,7439,22453,7340,22824,7629,23039,8033,23187,7859,23261,7934,23030,8263,23055,8387,23179,8486,24267,8321,26097,7563,27004,7554,26988,7950,26914,8016,26839,8362,26848,8445,26411,9236,26089,9343,26094,9376,26104,9461,26108,9536,26107,9562,26099,9651,26087,9725,26069,9818,26046,9933,26032,10001,26016,10076,25998,10160,25981,10245,25965,10325,25951,10400,25938,10469,25927,10534,25917,10594,25902,10700,25890,10787,25883,10857,25877,10931,25875,10976,25790,11481,24512,11656,23880,11750,23241,11885,22841,11916,20491,9261,21660,6656xe" filled="false" stroked="true" strokeweight=".955586pt" strokecolor="#000000">
                <v:path arrowok="t"/>
                <v:stroke dashstyle="longDash"/>
              </v:shape>
            </v:group>
            <v:group style="position:absolute;left:15918;top:-1433;width:7357;height:11495" coordorigin="15918,-1433" coordsize="7357,11495">
              <v:shape style="position:absolute;left:15918;top:-1433;width:7357;height:11495" coordorigin="15918,-1433" coordsize="7357,11495" path="m20192,9432l18692,9432,18744,9484,18784,9485,18753,9584,18800,9659,18833,9792,18897,9820,18945,9881,19112,10055,19162,10062,20192,9432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18367,8992l18445,9099,18451,9144,18524,9182,18529,9206,18533,9233,18535,9249,18539,9254,18547,9266,18565,9289,18594,9326,18587,9373,18539,9374,18587,9490,18692,9521,18669,9469,18692,9432,20192,9432,20502,9241,20638,8993,18416,8993,18367,8992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1078,8200l18255,8200,18303,8271,18372,8284,18398,8359,18426,8446,18471,8452,18501,8506,18449,8547,18439,8605,18412,8656,18386,8729,18384,8784,18446,8882,18405,8926,18435,8960,18416,8993,20638,8993,21045,8247,21078,8200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1170,8065l18123,8065,18144,8100,18213,8154,18205,8207,18255,8200,21078,8200,21170,8065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1629,7396l17863,7396,17921,7413,17874,7472,17914,7600,17950,7709,17945,7732,17973,7798,17994,7895,18065,7957,18039,8014,18078,8074,18123,8065,21170,8065,21629,7396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1941,6942l17150,6942,17196,7026,17348,7131,17419,7135,17576,7203,17727,7224,17736,7250,17756,7269,17805,7306,17815,7392,17834,7408,17863,7396,21629,7396,21941,6942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2037,6801l16969,6801,17059,6878,17084,6955,17150,6942,21941,6942,22037,6801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16862,6721l16867,6752,16932,6809,16969,6801,22037,6801,22088,6728,16913,6728,16862,6721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2269,6551l16822,6551,16837,6631,16897,6696,16913,6728,22088,6728,22184,6587,22269,6551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2477,6462l16701,6462,16746,6521,16770,6566,16822,6551,22269,6551,22477,6462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2774,6293l16543,6293,16571,6307,16573,6358,16578,6412,16625,6454,16644,6494,16701,6462,22477,6462,22657,6385,22774,6293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16072,5216l16052,5248,16109,5397,16112,5570,16125,5721,16124,5775,16264,5877,16277,5901,16197,5946,16195,5974,16348,6154,16484,6295,16543,6293,22774,6293,23275,5902,22802,5661,22109,5225,16139,5225,16072,5216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1846,5035l16138,5035,16166,5089,16139,5225,22109,5225,21866,5072,21846,5035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1579,4531l16020,4531,16088,4628,16074,4651,16063,4690,16153,4699,16224,4794,16213,4843,16125,4867,16090,4947,16041,4990,16093,5041,16138,5035,21846,5035,21579,4531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16159,3784l16114,3844,16112,3948,16123,4054,16059,4179,16014,4261,15956,4274,15918,4319,15980,4466,15957,4568,16020,4531,21579,4531,21212,3837,16252,3837,16159,3784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20787,2675l16278,2675,16358,2706,16396,2748,16433,2755,16499,2782,16502,2820,16510,2887,16584,3019,16653,3090,16665,3120,16652,3142,16546,3259,16493,3309,16443,3399,16445,3445,16430,3612,16370,3656,16358,3712,16324,3790,16300,3833,16252,3837,21212,3837,20814,3084,21316,2814,20787,2675xe" filled="true" fillcolor="#ffffff" stroked="false">
                <v:path arrowok="t"/>
                <v:fill type="solid"/>
              </v:shape>
              <v:shape style="position:absolute;left:15918;top:-1433;width:7357;height:11495" coordorigin="15918,-1433" coordsize="7357,11495" path="m19270,-1433l18082,-1,17619,806,16046,2687,16278,2675,20787,2675,20543,2611,19926,1704,19270,-1433xe" filled="true" fillcolor="#ffffff" stroked="false">
                <v:path arrowok="t"/>
                <v:fill type="solid"/>
              </v:shape>
            </v:group>
            <v:group style="position:absolute;left:15918;top:-1433;width:7357;height:11495" coordorigin="15918,-1433" coordsize="7357,11495">
              <v:shape style="position:absolute;left:15918;top:-1433;width:7357;height:11495" coordorigin="15918,-1433" coordsize="7357,11495" path="m16046,2687l17619,806,18082,-1,19270,-1433,19926,1704,20543,2611,21316,2814,20814,3084,21866,5072,22802,5661,23275,5902,22657,6385,22184,6587,21045,8247,20502,9241,19162,10062,19112,10055,18945,9881,18897,9820,18833,9792,18800,9659,18753,9584,18784,9485,18744,9484,18692,9432,18669,9469,18692,9521,18587,9490,18539,9374,18587,9373,18594,9326,18547,9266,18533,9233,18529,9206,18524,9182,18451,9144,18445,9099,18367,8992,18416,8993,18435,8960,18405,8926,18446,8882,18384,8784,18386,8729,18412,8656,18439,8605,18449,8547,18501,8506,18471,8452,18426,8446,18398,8359,18372,8284,18303,8271,18255,8200,18205,8207,18213,8154,18144,8100,18123,8065,18078,8074,18039,8014,18065,7957,17994,7895,17973,7798,17945,7732,17950,7709,17914,7600,17874,7472,17921,7413,17863,7396,17834,7408,17815,7392,17805,7306,17756,7269,17736,7250,17727,7224,17576,7203,17419,7135,17348,7131,17196,7026,17150,6942,17084,6955,17059,6878,16969,6801,16932,6809,16867,6752,16862,6721,16913,6728,16897,6696,16837,6631,16822,6551,16770,6566,16746,6521,16701,6462,16644,6494,16625,6454,16578,6412,16573,6358,16571,6307,16543,6293,16484,6295,16348,6154,16195,5974,16197,5946,16277,5901,16264,5877,16124,5775,16125,5721,16112,5570,16109,5397,16052,5248,16072,5216,16139,5225,16166,5089,16138,5035,16093,5041,16041,4990,16090,4947,16125,4867,16213,4843,16224,4794,16153,4699,16063,4690,16074,4651,16088,4628,16020,4531,15957,4568,15980,4466,15918,4319,15956,4274,16014,4261,16059,4179,16123,4054,16112,3948,16114,3844,16159,3784,16252,3837,16300,3833,16324,3790,16358,3712,16370,3656,16430,3612,16445,3445,16443,3399,16493,3309,16546,3259,16652,3142,16665,3120,16653,3090,16584,3019,16510,2887,16502,2820,16499,2782,16433,2755,16396,2748,16358,2706,16278,2675,16046,2687e" filled="false" stroked="true" strokeweight=".955586pt" strokecolor="#000000">
                <v:path arrowok="t"/>
                <v:stroke dashstyle="longDash"/>
              </v:shape>
            </v:group>
            <v:group style="position:absolute;left:15733;top:11481;width:10044;height:8309" coordorigin="15733,11481" coordsize="10044,8309">
              <v:shape style="position:absolute;left:15733;top:11481;width:10044;height:8309" coordorigin="15733,11481" coordsize="10044,8309" path="m22665,18551l20682,18551,20591,18797,20978,18797,21056,19196,21288,19738,22242,19790,22230,19506,22436,19196,22617,18874,22665,18551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22669,18526l20320,18526,20462,18616,20682,18551,22665,18551,22669,18526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22684,18422l19714,18422,20179,18577,20320,18526,22669,18526,22684,18422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22791,18255l19108,18255,19688,18539,19714,18422,22684,18422,22694,18358,22791,18255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22901,18139l18618,18139,18734,18345,18940,18397,19108,18255,22791,18255,22901,18139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16029,13619l15961,13623,15856,13645,15787,13682,15747,13731,15733,13790,15733,13822,15747,13889,15773,13958,15806,14026,15841,14091,15857,14121,15879,14168,15908,14242,15941,14337,15980,14452,16022,14583,16066,14727,16113,14881,16162,15043,16211,15209,16260,15377,16308,15543,16354,15704,16398,15857,16438,15999,16475,16128,16506,16241,16532,16333,16551,16403,16568,16462,17759,18394,18618,18139,22901,18139,25545,15339,25646,13661,19567,13661,19542,13660,19516,13657,19489,13654,19410,13644,19309,13636,19189,13629,19056,13623,16265,13623,16221,13623,16178,13622,16107,13619,16029,13619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25777,11481l22872,11966,21385,12840,20395,13325,20034,13497,19944,13538,19867,13572,19802,13599,19699,13637,19625,13656,19567,13661,25646,13661,25777,11481xe" filled="true" fillcolor="#ffffff" stroked="false">
                <v:path arrowok="t"/>
                <v:fill type="solid"/>
              </v:shape>
              <v:shape style="position:absolute;left:15733;top:11481;width:10044;height:8309" coordorigin="15733,11481" coordsize="10044,8309" path="m16943,13591l16316,13622,16265,13623,19056,13623,18573,13608,16943,13591xe" filled="true" fillcolor="#ffffff" stroked="false">
                <v:path arrowok="t"/>
                <v:fill type="solid"/>
              </v:shape>
            </v:group>
            <v:group style="position:absolute;left:15733;top:11481;width:10044;height:8309" coordorigin="15733,11481" coordsize="10044,8309">
              <v:shape style="position:absolute;left:15733;top:11481;width:10044;height:8309" coordorigin="15733,11481" coordsize="10044,8309" path="m16943,13591l16849,13596,16765,13601,16689,13605,16621,13608,16560,13611,16459,13616,16379,13620,16316,13622,16242,13623,16221,13623,16156,13621,16107,13619,16029,13619,15961,13623,15856,13645,15787,13682,15747,13731,15733,13790,15733,13822,15747,13889,15773,13958,15806,14026,15841,14091,15857,14121,15879,14168,15908,14242,15941,14337,15980,14452,16022,14583,16066,14727,16113,14881,16162,15043,16211,15209,16260,15377,16308,15543,16354,15704,16398,15857,16438,15999,16475,16128,16506,16241,16532,16333,16551,16403,16568,16462,17759,18394,18618,18139,18734,18345,18940,18397,19108,18255,19688,18539,19714,18422,20179,18577,20320,18526,20462,18616,20682,18551,20591,18797,20978,18797,21056,19196,21288,19738,22242,19790,22230,19506,22436,19196,22617,18874,22694,18358,25545,15339,25777,11481,22872,11966,21385,12840,21142,12960,20922,13068,20726,13164,20550,13250,20395,13325,20258,13391,20138,13448,20034,13497,19944,13538,19867,13572,19802,13599,19699,13637,19625,13656,19567,13661,19542,13660,19516,13657,19489,13654,19410,13644,19309,13636,19189,13629,19053,13623,18903,13617,18742,13612,18573,13608,18400,13604,18224,13601,18048,13599,17876,13597,17710,13595,17553,13594,17408,13593,17278,13592,17165,13592,17072,13592,17002,13591,16958,13591,16943,13591xe" filled="false" stroked="true" strokeweight=".955586pt" strokecolor="#1a161b">
                <v:path arrowok="t"/>
                <v:stroke dashstyle="longDash"/>
              </v:shape>
            </v:group>
            <v:group style="position:absolute;left:4381;top:-3443;width:5581;height:7515" coordorigin="4381,-3443" coordsize="5581,7515">
              <v:shape style="position:absolute;left:4381;top:-3443;width:5581;height:7515" coordorigin="4381,-3443" coordsize="5581,7515" path="m9960,-1684l9961,-1731,9962,-1773,9962,-1811,9961,-1846,9957,-1906,9940,-1981,9905,-2047,9846,-2116,9791,-2170,9721,-2235,9639,-2310,9562,-2373,9495,-2422,9437,-2459,9367,-2497,9303,-2520,9269,-2525,9268,-2525,9032,-2753,8956,-2736,8509,-3443,7936,-3262,7717,-3262,7128,-2980,6883,-2887,6791,-2904,5797,-2879,5594,-3039,4799,-2918,5751,-1389,5725,-1358,5680,-1304,5623,-1244,5572,-1205,5515,-1181,5444,-1169,5383,-1164,5309,-1161,5266,-1160,5222,-1159,5142,-1157,5072,-1154,4986,-1151,4922,-1148,4859,-1144,4816,-1099,4767,-1022,4728,-958,4699,-903,4671,-829,4658,-753,4656,-694,4657,-662,4661,-586,4668,-495,4675,-400,4682,-321,4688,-258,4696,-188,4706,-124,4710,-107,4558,-82,4550,188,4457,205,4457,280,4381,297,4393,381,4404,457,4414,525,4422,587,4437,690,4447,772,4455,837,4462,915,4465,981,4465,1053,4465,1081,4465,1110,4461,1196,4454,1279,4451,1305,4446,1379,4445,1424,4446,1444,4459,1512,4492,1557,4510,1579,4558,1640,4659,2159,4819,2454,4743,2538,4836,2816,5215,3170,5417,3254,5527,3364,6681,3794,7111,3962,7229,3853,7397,3844,7389,4072e" filled="false" stroked="true" strokeweight=".978128pt" strokecolor="#1a161b">
                <v:path arrowok="t"/>
                <v:stroke dashstyle="longDash"/>
              </v:shape>
            </v:group>
            <v:group style="position:absolute;left:9337;top:13528;width:7373;height:4624" coordorigin="9337,13528" coordsize="7373,4624">
              <v:shape style="position:absolute;left:9337;top:13528;width:7373;height:4624" coordorigin="9337,13528" coordsize="7373,4624" path="m12814,13528l11763,13545,11300,13579,10720,13772,10526,13839,10180,13840,9879,14103,9749,14290,9687,14388,9619,14475,9532,14646,9611,14778,9627,14941,9475,15096,9467,15193,9475,15311,9483,15370,9337,15695,9396,15755,9921,16523,10030,16607,9862,17162,10207,17524,10308,17700,10425,17717,10577,17860,10737,17953,10838,18138,10898,18145,10966,18152,10984,18152,11000,18151,11070,18130,11136,18086,11283,17978,12920,17704,13083,17675,14942,17212,15489,17212,15582,17170,16316,17170,16709,16767,16364,16102,15990,14758,15969,14657,15951,14567,15934,14485,15918,14413,15904,14348,15877,14238,15850,14152,15823,14083,15791,14026,15754,13976,15708,13927,15653,13874,15586,13814,15519,13765,15454,13729,15393,13704,15310,13683,15288,13679,15170,13679,14926,13637,14673,13621,14017,13612,13714,13570,12814,13528xe" filled="true" fillcolor="#ffffff" stroked="false">
                <v:path arrowok="t"/>
                <v:fill type="solid"/>
              </v:shape>
              <v:shape style="position:absolute;left:9337;top:13528;width:7373;height:4624" coordorigin="9337,13528" coordsize="7373,4624" path="m16316,17170l15582,17170,16112,17381,16316,17170xe" filled="true" fillcolor="#ffffff" stroked="false">
                <v:path arrowok="t"/>
                <v:fill type="solid"/>
              </v:shape>
              <v:shape style="position:absolute;left:9337;top:13528;width:7373;height:4624" coordorigin="9337,13528" coordsize="7373,4624" path="m15452,17229l15136,17229,15212,17339,15452,17229xe" filled="true" fillcolor="#ffffff" stroked="false">
                <v:path arrowok="t"/>
                <v:fill type="solid"/>
              </v:shape>
              <v:shape style="position:absolute;left:9337;top:13528;width:7373;height:4624" coordorigin="9337,13528" coordsize="7373,4624" path="m15489,17212l14942,17212,15069,17263,15136,17229,15452,17229,15489,17212xe" filled="true" fillcolor="#ffffff" stroked="false">
                <v:path arrowok="t"/>
                <v:fill type="solid"/>
              </v:shape>
              <v:shape style="position:absolute;left:9337;top:13528;width:7373;height:4624" coordorigin="9337,13528" coordsize="7373,4624" path="m15224,13675l15170,13679,15288,13679,15285,13679,15263,13677,15242,13676,15224,13675xe" filled="true" fillcolor="#ffffff" stroked="false">
                <v:path arrowok="t"/>
                <v:fill type="solid"/>
              </v:shape>
            </v:group>
            <v:group style="position:absolute;left:9337;top:13528;width:7373;height:4624" coordorigin="9337,13528" coordsize="7373,4624">
              <v:shape style="position:absolute;left:9337;top:13528;width:7373;height:4624" coordorigin="9337,13528" coordsize="7373,4624" path="m14673,13621l14017,13612,13714,13570,12814,13528,11763,13545,11300,13579,10720,13772,10526,13839,10180,13840,9879,14103,9749,14290,9687,14388,9619,14475,9532,14646,9611,14778,9627,14941,9475,15096,9467,15193,9475,15311,9483,15370,9337,15695,9396,15755,9921,16523,10030,16607,9862,17162,10207,17524,10308,17700,10425,17717,10577,17860,10737,17953,10838,18138,10898,18145,10966,18152,10984,18152,11000,18151,11070,18130,11136,18086,11283,17978,11359,17966,11428,17955,11490,17945,11598,17928,11689,17913,11770,17900,11848,17887,11927,17874,12014,17860,12116,17842,12239,17822,12310,17810,12382,17797,12452,17785,12518,17774,12581,17763,12640,17753,12748,17734,12841,17718,12920,17704,12984,17693,13051,17681,14942,17212,15069,17263,15136,17229,15212,17339,15582,17170,16112,17381,16709,16767,16364,16102,15990,14758,15969,14657,15951,14567,15934,14485,15918,14413,15904,14348,15877,14238,15850,14152,15823,14083,15791,14026,15754,13976,15708,13927,15653,13874,15586,13814,15519,13765,15454,13729,15393,13704,15310,13683,15242,13676,15224,13675,15208,13676,15170,13679,14926,13637,14673,13621xe" filled="false" stroked="true" strokeweight=".955586pt" strokecolor="#1a161b">
                <v:path arrowok="t"/>
                <v:stroke dashstyle="longDash"/>
              </v:shape>
            </v:group>
            <v:group style="position:absolute;left:17806;top:10187;width:1151;height:783" coordorigin="17806,10187" coordsize="1151,783">
              <v:shape style="position:absolute;left:17806;top:10187;width:1151;height:783" coordorigin="17806,10187" coordsize="1151,783" path="m18957,10187l18804,10334,18713,10334,18683,10361,18622,10413,18556,10436,18539,10436,18524,10436,18441,10432,18362,10428,18272,10423,18178,10417,18086,10411,18003,10406,17936,10401,17874,10397,17811,10890,17806,10969e" filled="false" stroked="true" strokeweight=".955586pt" strokecolor="#000000">
                <v:path arrowok="t"/>
                <v:stroke dashstyle="longDash"/>
              </v:shape>
            </v:group>
            <v:group style="position:absolute;left:17438;top:11923;width:5477;height:1773" coordorigin="17438,11923" coordsize="5477,1773">
              <v:shape style="position:absolute;left:17438;top:11923;width:5477;height:1773" coordorigin="17438,11923" coordsize="5477,1773" path="m22915,11923l17438,13644,18746,13690,19036,13695,19108,13695,19170,13694,19272,13689,19353,13681,19425,13669,19502,13653,19586,13633,19668,13608,19747,13579,19821,13548,19889,13517,19949,13488,20018,13451,20067,13423,20491,13423,20464,13265,22130,12380,22915,11923xe" filled="true" fillcolor="#ffffff" stroked="false">
                <v:path arrowok="t"/>
                <v:fill type="solid"/>
              </v:shape>
              <v:shape style="position:absolute;left:17438;top:11923;width:5477;height:1773" coordorigin="17438,11923" coordsize="5477,1773" path="m20339,13599l20203,13599,20294,13684,20339,13599xe" filled="true" fillcolor="#ffffff" stroked="false">
                <v:path arrowok="t"/>
                <v:fill type="solid"/>
              </v:shape>
              <v:shape style="position:absolute;left:17438;top:11923;width:5477;height:1773" coordorigin="17438,11923" coordsize="5477,1773" path="m20491,13423l20067,13423,20141,13610,20203,13599,20339,13599,20357,13565,20510,13531,20491,13423xe" filled="true" fillcolor="#ffffff" stroked="false">
                <v:path arrowok="t"/>
                <v:fill type="solid"/>
              </v:shape>
            </v:group>
            <v:group style="position:absolute;left:17438;top:11923;width:5477;height:1773" coordorigin="17438,11923" coordsize="5477,1773">
              <v:shape style="position:absolute;left:17438;top:11923;width:5477;height:1773" coordorigin="17438,11923" coordsize="5477,1773" path="m17438,13644l17693,13653,17922,13662,18128,13669,18312,13676,18475,13681,18619,13686,18746,13690,18857,13692,18953,13694,19036,13695,19108,13695,19170,13694,19272,13689,19353,13681,19425,13669,19502,13654,19586,13633,19668,13608,19747,13579,19821,13548,19889,13517,19949,13488,20018,13451,20067,13423,20141,13610,20203,13599,20294,13684,20357,13565,20510,13531,20464,13265,22130,12380,22915,11923e" filled="false" stroked="true" strokeweight=".955586pt" strokecolor="#000000">
                <v:path arrowok="t"/>
                <v:stroke dashstyle="longDash"/>
              </v:shape>
            </v:group>
            <v:group style="position:absolute;left:19626;top:11224;width:811;height:2182" coordorigin="19626,11224" coordsize="811,2182">
              <v:shape style="position:absolute;left:19626;top:11224;width:811;height:2182" coordorigin="19626,11224" coordsize="811,2182" path="m20249,11224l20317,11264,20373,11309,20399,11365,20406,11428,20407,11518,20408,11572,20412,11654,20421,11727,20436,11763,20373,12125,19812,12114,19795,12460,19920,12953,20090,13310,20049,13406,19927,13178,19759,12886,19626,12195e" filled="false" stroked="true" strokeweight="1.960177pt" strokecolor="#909090">
                <v:path arrowok="t"/>
              </v:shape>
            </v:group>
            <v:group style="position:absolute;left:9963;top:-2584;width:8957;height:5626" coordorigin="9963,-2584" coordsize="8957,5626">
              <v:shape style="position:absolute;left:9963;top:-2584;width:8957;height:5626" coordorigin="9963,-2584" coordsize="8957,5626" path="m14726,-1486l10153,-1486,10221,-1388,10172,-1329,11701,886,11206,2767,11358,3042,16261,2493,16313,2454,16369,2454,16396,2415,16611,2356,16872,2101,17141,2101,17152,2081,17418,2081,17418,2062,17553,2062,17840,1689,17958,1689,17976,1670,17992,1670,18007,1650,18020,1631,18120,1631,18136,1611,18148,1591,18160,1572,18173,1572,18187,1552,18201,1533,18216,1513,18231,1513,18247,1493,18263,1493,18277,1474,18293,1474,18311,1454,18330,1435,18351,1435,18394,1395,18415,1376,18435,1356,18454,1337,18470,1337,18484,1317,18505,1297,18503,1239,18919,846,18885,768,18871,729,18858,690,18846,650,18835,631,18808,572,18792,533,18785,533,18777,513,18770,513,18762,494,18754,474,18745,474,18735,454,18725,454,18714,435,18701,415,18689,396,18678,376,18667,376,18635,317,18607,258,18582,200,18563,141,18548,82,18540,62,18533,23,18528,4,18523,-36,18519,-55,18516,-75,18514,-75,18513,-94,18512,-94,18861,-94,18846,-134,15677,-134,15656,-153,15581,-153,15558,-173,15534,-173,15555,-232,15522,-349,15535,-369,15545,-388,15552,-408,15557,-428,15559,-428,15559,-447,15558,-467,15555,-486,15550,-526,15544,-545,15538,-584,15533,-604,15529,-624,15527,-624,15527,-643,15656,-643,15681,-663,15708,-663,15732,-682,15753,-682,15771,-702,15787,-702,15800,-722,15809,-722,15815,-741,15818,-741,15817,-761,15812,-761,15802,-780,15788,-800,15648,-800,15644,-820,15063,-820,15009,-918,14961,-1016,14917,-1094,14879,-1172,14845,-1231,14815,-1290,14789,-1349,14767,-1388,14748,-1427,14732,-1467,14726,-1486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6369,2454l16313,2454,16355,2473,16369,2454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418,2081l17158,2081,17418,2160,17418,2081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050,2121l16924,2121,16942,2140,17020,2140,17050,2121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103,2101l16872,2101,16901,2121,17078,2121,17103,2101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958,1689l17840,1689,17858,1709,17871,1729,17882,1748,17892,1748,17903,1729,17922,1729,17940,1709,17958,1689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8861,-94l18513,-94,18578,-75,18603,-75,18623,-55,18670,-55,18683,-36,18757,-36,18787,-16,18890,-16,18861,-94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8513,-94l18512,-94,18513,-94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6145,-467l16033,-369,16026,-310,15932,-271,15953,-212,15923,-192,15896,-192,15872,-173,15851,-173,15832,-153,15815,-153,15799,-134,18846,-134,18761,-232,17376,-232,17336,-271,16914,-271,16830,-310,16796,-310,16766,-330,16186,-330,16145,-467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890,-604l17790,-604,17376,-232,18761,-232,18744,-251,18801,-310,18808,-428,18687,-447,18683,-467,18588,-584,17917,-584,17890,-604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080,-349l16914,-271,17336,-271,17296,-310,17113,-310,17080,-349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7196,-408l17113,-310,17296,-310,17196,-408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6719,-349l16191,-349,16186,-330,16741,-330,16719,-349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6671,-369l16261,-369,16235,-349,16684,-349,16671,-369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6634,-388l16330,-388,16292,-369,16642,-369,16634,-388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6492,-506l16485,-506,16463,-486,16445,-467,16430,-447,16417,-447,16404,-428,16392,-428,16380,-408,16366,-408,16349,-388,16613,-388,16595,-408,16575,-428,16556,-447,16536,-467,16518,-486,16503,-486,16492,-506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8223,-741l18216,-604,18112,-604,18087,-584,18588,-584,18510,-682,18385,-682,18359,-702,18274,-702,18253,-722,18227,-722,18223,-741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8463,-741l18445,-722,18431,-702,18418,-702,18404,-682,18510,-682,18463,-741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5729,-859l15699,-859,15692,-839,15681,-820,15668,-800,15788,-800,15773,-820,15751,-839,15737,-839,15729,-859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5115,-859l15063,-820,15644,-820,15645,-839,15276,-839,15115,-859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5433,-1016l15413,-1016,15276,-839,15645,-839,15652,-859,15664,-878,15666,-878,15662,-898,15640,-898,15623,-918,15604,-918,15582,-937,15559,-957,15536,-957,15512,-976,15489,-976,15468,-996,15449,-996,15433,-1016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0396,-1780l9963,-1663,10077,-1467,10153,-1486,14726,-1486,14719,-1506,14709,-1525,14701,-1545,14694,-1584,10515,-1584,10396,-1780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0763,-1721l10515,-1584,14694,-1584,14689,-1604,14686,-1623,10857,-1623,10763,-1721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4611,-2584l14577,-2564,13591,-2466,13232,-2466,13210,-2447,13186,-2447,13162,-2427,13137,-2407,13112,-2407,13088,-2388,13065,-2388,13044,-2368,13025,-2368,13009,-2349,12983,-2349,10952,-1623,14686,-1623,14683,-1643,14682,-1663,14680,-1682,14679,-1702,14678,-1741,14677,-1761,14675,-1839,14673,-1878,14671,-1976,14668,-2055,14665,-2192,14660,-2368,14611,-2584xe" filled="true" fillcolor="#ffffff" stroked="false">
                <v:path arrowok="t"/>
                <v:fill type="solid"/>
              </v:shape>
              <v:shape style="position:absolute;left:9963;top:-2584;width:8957;height:5626" coordorigin="9963,-2584" coordsize="8957,5626" path="m13393,-2486l13332,-2486,13322,-2466,13415,-2466,13393,-2486xe" filled="true" fillcolor="#ffffff" stroked="false">
                <v:path arrowok="t"/>
                <v:fill type="solid"/>
              </v:shape>
            </v:group>
            <v:group style="position:absolute;left:9963;top:-2588;width:8957;height:5630" coordorigin="9963,-2588" coordsize="8957,5630">
              <v:shape style="position:absolute;left:9963;top:-2588;width:8957;height:5630" coordorigin="9963,-2588" coordsize="8957,5630" path="m16261,2493l16313,2443,16355,2459,16396,2405,16611,2336,16872,2090,16901,2104,16924,2115,16942,2122,16957,2127,16971,2129,16985,2129,17050,2116,17124,2089,17158,2074,17418,2149,17418,2057,17553,2047,17840,1671,17858,1700,17871,1719,17882,1729,17892,1731,17903,1727,17958,1684,17992,1653,18007,1640,18020,1630,18031,1625,18045,1623,18062,1624,18082,1624,18101,1622,18120,1616,18136,1605,18148,1587,18160,1570,18201,1522,18263,1476,18277,1469,18293,1459,18351,1417,18415,1367,18470,1322,18505,1292,18503,1221,18919,835,18885,749,18858,680,18825,601,18800,546,18762,483,18714,423,18701,408,18667,358,18635,302,18607,243,18582,184,18557,111,18540,45,18528,-14,18516,-78,18512,-106,18548,-95,18578,-85,18641,-64,18710,-45,18787,-32,18858,-28,18874,-28,18885,-28,18890,-29,18846,-142,18744,-251,18801,-320,18808,-429,18687,-455,18683,-483,18463,-746,18445,-726,18431,-712,18418,-704,18404,-701,18385,-701,18359,-703,18299,-714,18237,-735,18223,-741,18216,-614,18141,-607,18067,-601,18009,-598,17997,-598,17917,-602,17841,-611,17790,-618,17376,-232,17196,-422,17113,-327,17080,-358,16914,-282,16870,-298,16830,-312,16766,-335,16700,-359,16642,-385,16575,-435,16518,-487,16485,-520,16463,-496,16417,-448,16366,-413,16292,-383,16235,-363,16186,-349,16145,-474,16033,-384,16026,-327,15932,-273,15953,-223,15896,-195,15832,-165,15770,-146,15742,-144,15728,-145,15656,-156,15581,-170,15532,-183,15533,-183,15534,-183,15555,-235,15522,-356,15535,-379,15545,-398,15552,-414,15557,-428,15559,-443,15559,-459,15558,-478,15544,-563,15533,-610,15529,-627,15527,-641,15527,-651,15531,-657,15538,-659,15551,-657,15564,-655,15579,-653,15595,-652,15613,-652,15634,-654,15708,-673,15771,-702,15815,-744,15818,-756,15817,-767,15812,-779,15802,-792,15773,-821,15751,-842,15737,-857,15729,-865,15726,-869,15706,-875,15699,-862,15692,-840,15681,-823,15668,-813,15657,-810,15648,-816,15644,-834,15645,-854,15652,-874,15664,-889,15666,-893,15604,-936,15536,-970,15468,-1001,15413,-1024,15276,-857,15115,-874,15063,-834,15009,-935,14961,-1026,14917,-1108,14879,-1182,14845,-1247,14815,-1305,14767,-1402,14732,-1477,14709,-1536,14689,-1607,14682,-1671,14678,-1748,14676,-1816,14673,-1895,14671,-1981,14668,-2069,14666,-2153,14664,-2230,14662,-2295,14661,-2359,14660,-2373,14611,-2588,14577,-2583,13591,-2480,13546,-2482,13506,-2483,13441,-2485,13374,-2487,13358,-2487,13344,-2487,13284,-2482,13210,-2458,13137,-2427,13065,-2393,13009,-2365,12983,-2352,10952,-1632,10857,-1632,10763,-1726,10515,-1597,10396,-1790,9963,-1677,10077,-1482,10153,-1499,10221,-1395,10172,-1340,11701,880,11206,2755,11358,3042e" filled="false" stroked="true" strokeweight=".955586pt" strokecolor="#000000">
                <v:path arrowok="t"/>
                <v:stroke dashstyle="longDash"/>
              </v:shape>
            </v:group>
            <v:group style="position:absolute;left:13310;top:-374;width:3916;height:1580" coordorigin="13310,-374" coordsize="3916,1580">
              <v:shape style="position:absolute;left:13310;top:-374;width:3916;height:1580" coordorigin="13310,-374" coordsize="3916,1580" path="m13347,1201l13430,837,13433,758,13434,700,13433,678,13421,618,13374,566,13364,556,13334,494,13319,430,13311,360,13310,311,13310,287,13313,218,13328,138,13370,95,13399,91,13416,92,13434,94,13453,97,13473,100,13494,103,13516,107,13538,109,13561,110,13580,109,13656,96,13716,81,13781,63,13845,43,13906,24,13983,-2,14042,-23,14156,-46,14259,-68,14352,-87,14435,-104,14510,-119,14576,-132,14635,-144,14735,-164,14815,-179,14882,-190,14943,-199,15004,-208,15071,-216,15146,-225,15208,-230,15234,-231,15256,-231,15323,-220,15384,-194,15397,-187,15466,-161,15513,-149,15537,-142,15560,-136,15582,-130,15603,-124,15661,-109,15731,-98,15748,-98,15764,-99,15825,-115,15859,-134,15879,-146,15953,-185,16012,-213,16075,-241,16143,-269,16212,-296,16282,-321,16350,-343,16417,-362,16482,-374,16520,-373,16608,-356,16707,-322,16811,-278,16914,-227,17011,-175,17097,-127,17164,-86,17221,-50,17225,-48,17162,21,17104,83,17053,138,17006,187,16964,231,16894,304,16837,361,16789,404,16729,450,16669,486,16597,523,16541,550,16485,576,16429,601,16401,614,16324,650,16258,686,16208,722,16175,771,15745,1176,15684,1206,15671,1205,15613,1187,15550,1161,15491,1130,15426,1075,15387,1023,15365,978,15257,854,15022,853e" filled="false" stroked="true" strokeweight="1.960177pt" strokecolor="#909090">
                <v:path arrowok="t"/>
              </v:shape>
            </v:group>
            <v:group style="position:absolute;left:13422;top:821;width:1563;height:199" coordorigin="13422,821" coordsize="1563,199">
              <v:shape style="position:absolute;left:13422;top:821;width:1563;height:199" coordorigin="13422,821" coordsize="1563,199" path="m13422,821l14033,821,14373,994,14984,1019e" filled="false" stroked="true" strokeweight="1.960177pt" strokecolor="#909090">
                <v:path arrowok="t"/>
              </v:shape>
            </v:group>
            <v:group style="position:absolute;left:17449;top:11434;width:8341;height:2214" coordorigin="17449,11434" coordsize="8341,2214">
              <v:shape style="position:absolute;left:17449;top:11434;width:8341;height:2214" coordorigin="17449,11434" coordsize="8341,2214" path="m17449,13591l17705,13601,17935,13610,18142,13618,18326,13624,18490,13630,18634,13635,18761,13639,18871,13643,18967,13645,19049,13647,19120,13647,19181,13648,19234,13647,19319,13644,19388,13638,19454,13629,19537,13614,19602,13593,19683,13564,19778,13527,19885,13484,20001,13435,20124,13382,20252,13326,20382,13267,20513,13208,20642,13150,20767,13092,20885,13038,20995,12986,21094,12940,21181,12900,21252,12866,21339,12825,22870,11922,25790,11434e" filled="false" stroked="true" strokeweight="2.940266pt" strokecolor="#909090">
                <v:path arrowok="t"/>
              </v:shape>
            </v:group>
            <v:group style="position:absolute;left:15779;top:14011;width:1719;height:4027" coordorigin="15779,14011" coordsize="1719,4027">
              <v:shape style="position:absolute;left:15779;top:14011;width:1719;height:4027" coordorigin="15779,14011" coordsize="1719,4027" path="m15779,14011l15814,14105,15845,14190,15874,14267,15900,14337,15923,14400,15944,14457,15980,14558,16009,14647,16036,14730,16060,14814,16085,14905,16114,15011,16129,15072,16147,15138,16169,15221,16192,15307,16216,15395,16240,15485,16265,15575,16291,15665,16316,15754,16341,15841,16365,15925,16388,16007,16411,16084,16432,16157,16451,16223,16469,16284,16498,16382,16517,16446,16524,16469,17497,18037e" filled="false" stroked="true" strokeweight="2.940266pt" strokecolor="#909090">
                <v:path arrowok="t"/>
              </v:shape>
            </v:group>
            <v:group style="position:absolute;left:12527;top:13525;width:1575;height:6490" coordorigin="12527,13525" coordsize="1575,6490">
              <v:shape style="position:absolute;left:12527;top:13525;width:1575;height:6490" coordorigin="12527,13525" coordsize="1575,6490" path="m12527,20014l13580,15539,13816,14703,14016,14250,14102,13525e" filled="false" stroked="true" strokeweight="3.920355pt" strokecolor="#79227d">
                <v:path arrowok="t"/>
              </v:shape>
            </v:group>
            <v:group style="position:absolute;left:13761;top:2104;width:306;height:756" coordorigin="13761,2104" coordsize="306,756">
              <v:shape style="position:absolute;left:13761;top:2104;width:306;height:756" coordorigin="13761,2104" coordsize="306,756" path="m14066,2859l14012,2808,13962,2756,13931,2704,13906,2635,13886,2560,13877,2530,13869,2499,13853,2437,13837,2376,13821,2318,13799,2239,13781,2174,13763,2110,13761,2105,13761,2104e" filled="false" stroked="true" strokeweight="2.940266pt" strokecolor="#b0b0b0">
                <v:path arrowok="t"/>
              </v:shape>
            </v:group>
            <v:group style="position:absolute;left:13171;top:-2550;width:1108;height:5351" coordorigin="13171,-2550" coordsize="1108,5351">
              <v:shape style="position:absolute;left:13171;top:-2550;width:1108;height:5351" coordorigin="13171,-2550" coordsize="1108,5351" path="m13171,2801l13307,2784,13430,2769,13539,2754,13635,2738,13718,2722,13788,2705,13847,2685,13929,2637,13968,2573,13972,2533,13966,2488,13927,2376,13894,2309,13853,2234,13805,2149,13749,2055,13686,1950,13652,1892,13617,1828,13582,1760,13547,1687,13512,1610,13477,1528,13444,1443,13411,1354,13380,1262,13350,1166,13321,1068,13295,967,13271,864,13250,759,13232,652,13216,543,13204,433,13196,322,13192,210,13191,97,13193,46,13197,-54,13204,-152,13213,-247,13225,-340,13239,-429,13255,-516,13273,-600,13294,-682,13316,-761,13342,-844,13373,-930,13407,-1012,13443,-1091,13480,-1166,13520,-1237,13562,-1304,13605,-1368,13650,-1428,13697,-1483,13721,-1510,13764,-1561,13808,-1617,13850,-1677,13892,-1741,13932,-1808,13971,-1876,14008,-1945,14044,-2014,14078,-2083,14110,-2150,14140,-2215,14167,-2276,14192,-2333,14233,-2432,14261,-2505,14277,-2545,14278,-2550e" filled="false" stroked="true" strokeweight="2.940266pt" strokecolor="#909090">
                <v:path arrowok="t"/>
              </v:shape>
            </v:group>
            <v:group style="position:absolute;left:6137;top:-2905;width:4224;height:6480" coordorigin="6137,-2905" coordsize="4224,6480">
              <v:shape style="position:absolute;left:6137;top:-2905;width:4224;height:6480" coordorigin="6137,-2905" coordsize="4224,6480" path="m10297,3574l10324,3500,10343,3440,10360,3365,10361,3343,10361,3322,10346,3258,10310,3185,10273,3125,10225,3053,10166,2968,10127,2914,10079,2851,10025,2779,9966,2701,9902,2618,9834,2531,9765,2442,9694,2351,9623,2262,9554,2174,9487,2089,9424,2009,9365,1935,9313,1869,9267,1811,9229,1764,9183,1706,8503,878,6137,-2905e" filled="false" stroked="true" strokeweight="2.940266pt" strokecolor="#909090">
                <v:path arrowok="t"/>
              </v:shape>
              <v:shape style="position:absolute;left:4918;top:2525;width:14234;height:11654" type="#_x0000_t75" stroked="false">
                <v:imagedata r:id="rId5" o:title=""/>
              </v:shape>
            </v:group>
            <v:group style="position:absolute;left:20867;top:2415;width:4;height:2" coordorigin="20867,2415" coordsize="4,2">
              <v:shape style="position:absolute;left:20867;top:2415;width:4;height:2" coordorigin="20867,2415" coordsize="4,0" path="m20867,2415l20871,2415e" filled="false" stroked="true" strokeweight="0pt" strokecolor="#000000">
                <v:path arrowok="t"/>
              </v:shape>
            </v:group>
            <v:group style="position:absolute;left:20867;top:2413;width:2;height:2" coordorigin="20867,2413" coordsize="2,2">
              <v:shape style="position:absolute;left:20867;top:2413;width:2;height:2" coordorigin="20867,2413" coordsize="0,2" path="m20867,2415l20867,2413e" filled="false" stroked="true" strokeweight="0pt" strokecolor="#000000">
                <v:path arrowok="t"/>
              </v:shape>
            </v:group>
            <v:group style="position:absolute;left:17904;top:5538;width:8923;height:2032" coordorigin="17904,5538" coordsize="8923,2032">
              <v:shape style="position:absolute;left:17904;top:5538;width:8923;height:2032" coordorigin="17904,5538" coordsize="8923,2032" path="m17904,7569l17978,7567,18045,7564,18106,7561,18213,7556,18305,7548,18388,7539,18468,7526,18554,7508,18649,7485,18762,7455,18827,7437,18899,7417,18978,7395,19064,7371,19154,7347,19248,7323,19345,7297,19445,7272,19546,7246,19648,7220,19750,7194,19852,7168,19952,7141,20050,7115,20145,7089,20236,7064,20324,7038,20406,7013,20482,6989,20551,6965,20614,6942,20713,6898,20808,6847,20864,6815,20925,6781,20991,6745,21060,6707,21132,6667,21206,6627,21281,6586,21358,6546,21434,6507,21510,6470,21584,6434,21656,6401,21725,6372,21790,6346,21852,6324,21958,6297,22048,6287,22103,6277,22165,6264,22234,6246,22308,6225,22386,6201,22468,6176,22550,6148,22634,6120,22716,6091,22797,6062,22874,6034,22947,6007,23014,5982,23074,5959,23168,5923,23227,5900,26826,5538e" filled="false" stroked="true" strokeweight="2.940266pt" strokecolor="#909090">
                <v:path arrowok="t"/>
              </v:shape>
            </v:group>
            <v:group style="position:absolute;left:2965;top:18696;width:903;height:2" coordorigin="2965,18696" coordsize="903,2">
              <v:shape style="position:absolute;left:2965;top:18696;width:903;height:2" coordorigin="2965,18696" coordsize="903,0" path="m3867,18696l2965,18696e" filled="false" stroked="true" strokeweight="6.860621pt" strokecolor="#79227d">
                <v:path arrowok="t"/>
              </v:shape>
            </v:group>
            <v:group style="position:absolute;left:2965;top:19607;width:903;height:2" coordorigin="2965,19607" coordsize="903,2">
              <v:shape style="position:absolute;left:2965;top:19607;width:903;height:2" coordorigin="2965,19607" coordsize="903,0" path="m3867,19607l2965,19607e" filled="false" stroked="true" strokeweight="5.880532pt" strokecolor="#307597">
                <v:path arrowok="t"/>
                <v:stroke dashstyle="longDash"/>
              </v:shape>
            </v:group>
            <v:group style="position:absolute;left:2965;top:18212;width:903;height:2" coordorigin="2965,18212" coordsize="903,2">
              <v:shape style="position:absolute;left:2965;top:18212;width:903;height:2" coordorigin="2965,18212" coordsize="903,0" path="m3867,18212l2965,18212e" filled="false" stroked="true" strokeweight="6.860621pt" strokecolor="#e32117">
                <v:path arrowok="t"/>
              </v:shape>
            </v:group>
            <v:group style="position:absolute;left:2965;top:19151;width:903;height:2" coordorigin="2965,19151" coordsize="903,2">
              <v:shape style="position:absolute;left:2965;top:19151;width:903;height:2" coordorigin="2965,19151" coordsize="903,0" path="m3867,19151l2965,19151e" filled="false" stroked="true" strokeweight="6.860621pt" strokecolor="#fabe20">
                <v:path arrowok="t"/>
              </v:shape>
            </v:group>
            <v:group style="position:absolute;left:2971;top:21050;width:891;height:3" coordorigin="2971,21050" coordsize="891,3">
              <v:shape style="position:absolute;left:2971;top:21050;width:891;height:3" coordorigin="2971,21050" coordsize="891,3" path="m2971,21050l3862,21052e" filled="false" stroked="true" strokeweight="5.08078pt" strokecolor="#09090d">
                <v:path arrowok="t"/>
              </v:shape>
            </v:group>
            <v:group style="position:absolute;left:2965;top:21050;width:903;height:2" coordorigin="2965,21050" coordsize="903,2">
              <v:shape style="position:absolute;left:2965;top:21050;width:903;height:2" coordorigin="2965,21050" coordsize="903,2" path="m2965,21050l3867,21051e" filled="false" stroked="true" strokeweight="3.726297pt" strokecolor="#ffffff">
                <v:path arrowok="t"/>
                <v:stroke dashstyle="longDash"/>
              </v:shape>
            </v:group>
            <v:group style="position:absolute;left:11914;top:2137;width:1292;height:806" coordorigin="11914,2137" coordsize="1292,806">
              <v:shape style="position:absolute;left:11914;top:2137;width:1292;height:806" coordorigin="11914,2137" coordsize="1292,806" path="m11914,2942l11977,2239,12056,2228,12128,2218,12192,2210,12301,2195,12388,2184,12458,2176,12539,2169,12607,2165,12676,2164,12731,2164,12761,2164,12824,2162,12889,2160,12953,2156,13014,2152,13096,2146,13160,2141,13204,2137,13206,2137e" filled="false" stroked="true" strokeweight="3.920355pt" strokecolor="#fabe20">
                <v:path arrowok="t"/>
              </v:shape>
            </v:group>
            <v:group style="position:absolute;left:13230;top:2041;width:199;height:199" coordorigin="13230,2041" coordsize="199,199">
              <v:shape style="position:absolute;left:13230;top:2041;width:199;height:199" coordorigin="13230,2041" coordsize="199,199" path="m13327,2041l13266,2064,13232,2119,13230,2142,13233,2165,13268,2219,13330,2240,13353,2237,13407,2203,13429,2142,13429,2138,13426,2116,13390,2063,13327,2041xe" filled="true" fillcolor="#ffffff" stroked="false">
                <v:path arrowok="t"/>
                <v:fill type="solid"/>
              </v:shape>
            </v:group>
            <v:group style="position:absolute;left:13230;top:2041;width:199;height:199" coordorigin="13230,2041" coordsize="199,199">
              <v:shape style="position:absolute;left:13230;top:2041;width:199;height:199" coordorigin="13230,2041" coordsize="199,199" path="m13429,2141l13407,2203,13353,2237,13330,2240,13307,2238,13252,2204,13230,2142,13232,2119,13266,2064,13327,2041,13351,2044,13406,2078,13429,2138,13429,2141xe" filled="false" stroked="true" strokeweight="3.920355pt" strokecolor="#fabe20">
                <v:path arrowok="t"/>
              </v:shape>
            </v:group>
            <v:group style="position:absolute;left:14285;top:-2557;width:945;height:5278" coordorigin="14285,-2557" coordsize="945,5278">
              <v:shape style="position:absolute;left:14285;top:-2557;width:945;height:5278" coordorigin="14285,-2557" coordsize="945,5278" path="m15229,2721l15213,2628,15199,2554,15187,2493,15172,2422,15152,2349,15127,2278,15100,2211,15071,2142,15043,2084,15035,2066,15027,2049,14997,1984,14974,1914,14961,1854,14952,1781,14945,1699,14939,1614,14935,1530,14933,1454,14931,1391,14931,1349,14931,1336,14944,1257,14961,1179,14980,1099,14998,1031,15012,976,15011,919,15009,823,15008,746,15007,684,15005,612,15003,541,15000,473,14997,407,14991,344,14983,266,14972,181,14961,91,14949,4,14938,-76,14929,-144,14919,-212,14893,-349,14871,-460,14851,-560,14833,-650,14818,-731,14803,-803,14790,-868,14768,-980,14749,-1074,14732,-1158,14715,-1238,14698,-1323,14677,-1420,14652,-1536,14635,-1600,14616,-1667,14595,-1737,14572,-1808,14548,-1880,14522,-1952,14497,-2023,14471,-2093,14445,-2161,14420,-2226,14396,-2287,14373,-2344,14333,-2442,14304,-2513,14287,-2551,14285,-2557e" filled="false" stroked="true" strokeweight="1.960177pt" strokecolor="#909090">
                <v:path arrowok="t"/>
              </v:shape>
            </v:group>
            <v:group style="position:absolute;left:13423;top:2205;width:367;height:14" coordorigin="13423,2205" coordsize="367,14">
              <v:shape style="position:absolute;left:13423;top:2205;width:367;height:14" coordorigin="13423,2205" coordsize="367,14" path="m13423,2205l13790,2218e" filled="false" stroked="true" strokeweight="3.920355pt" strokecolor="#fabe20">
                <v:path arrowok="t"/>
              </v:shape>
            </v:group>
            <v:group style="position:absolute;left:15977;top:945;width:388;height:1472" coordorigin="15977,945" coordsize="388,1472">
              <v:shape style="position:absolute;left:15977;top:945;width:388;height:1472" coordorigin="15977,945" coordsize="388,1472" path="m15977,945l16049,1014,16106,1071,16151,1117,16197,1170,16230,1224,16241,1291,16241,1325,16241,1346,16241,1372,16241,1401,16241,1435,16241,1471,16240,1511,16240,1553,16240,1596,16240,1642,16241,1735,16242,1830,16245,1922,16249,2008,16254,2085,16263,2158,16277,2227,16303,2309,16331,2367,16362,2413,16365,2416e" filled="false" stroked="true" strokeweight="1.960177pt" strokecolor="#909090">
                <v:path arrowok="t"/>
              </v:shape>
            </v:group>
            <v:group style="position:absolute;left:17225;top:-48;width:1299;height:143" coordorigin="17225,-48" coordsize="1299,143">
              <v:shape style="position:absolute;left:17225;top:-48;width:1299;height:143" coordorigin="17225,-48" coordsize="1299,143" path="m17225,-48l17294,-47,17356,-36,17432,-2,17453,8,17473,18,17534,46,17594,68,17655,85,17719,94,17764,95,17788,94,17812,92,17837,89,17862,85,17891,79,17923,73,17998,60,18082,45,18170,30,18258,14,18341,0,18414,-12,18494,-26,18520,-30,18524,-31e" filled="false" stroked="true" strokeweight="1.960177pt" strokecolor="#909090">
                <v:path arrowok="t"/>
              </v:shape>
            </v:group>
            <v:group style="position:absolute;left:17835;top:10413;width:3733;height:1059" coordorigin="17835,10413" coordsize="3733,1059">
              <v:shape style="position:absolute;left:17835;top:10413;width:3733;height:1059" coordorigin="17835,10413" coordsize="3733,1059" path="m17835,10975l18045,11026,18234,11072,18404,11113,18555,11150,18689,11182,18808,11211,18912,11236,19002,11259,19080,11278,19148,11295,19255,11322,19334,11344,19395,11361,19473,11385,19556,11413,19605,11430,19629,11438,19693,11459,19770,11472,19789,11472,19808,11471,19885,11447,19955,11403,19983,11385,20036,11354,20102,11319,20160,11293,20175,11287,20223,11240,20305,11162,20371,11098,20424,11048,20485,10992,20534,10951,20595,10905,20651,10867,20711,10831,20801,10783,20911,10727,20972,10697,21035,10666,21099,10635,21162,10604,21225,10574,21286,10545,21343,10518,21444,10471,21520,10435,21562,10416,21567,10413e" filled="false" stroked="true" strokeweight="3.920355pt" strokecolor="#307597">
                <v:path arrowok="t"/>
                <v:stroke dashstyle="longDash"/>
              </v:shape>
            </v:group>
            <v:group style="position:absolute;left:19787;top:9348;width:610;height:2148" coordorigin="19787,9348" coordsize="610,2148">
              <v:shape style="position:absolute;left:19787;top:9348;width:610;height:2148" coordorigin="19787,9348" coordsize="610,2148" path="m20294,9348l20319,9419,20338,9479,20360,9556,20374,9631,20382,9718,20386,9789,20388,9876,20390,9983,20390,10045,20396,10482,20348,10506,20304,10527,20230,10565,20171,10595,20104,10632,20045,10671,19998,10713,19926,10794,19871,10884,19832,10980,19807,11079,19793,11176,19787,11268,19787,11310,19788,11349,19792,11417,19799,11482,19801,11493,19801,11496e" filled="false" stroked="true" strokeweight="1.960177pt" strokecolor="#909090">
                <v:path arrowok="t"/>
              </v:shape>
            </v:group>
            <v:group style="position:absolute;left:19263;top:11747;width:159;height:156" coordorigin="19263,11747" coordsize="159,156">
              <v:shape style="position:absolute;left:19263;top:11747;width:159;height:156" coordorigin="19263,11747" coordsize="159,156" path="m19421,11825l19395,11884,19356,11903,19330,11901,19275,11867,19263,11828,19266,11805,19275,11784,19288,11767,19305,11755,19326,11747,19353,11749,19408,11782,19421,11825xe" filled="false" stroked="true" strokeweight=".44202pt" strokecolor="#1a161b">
                <v:path arrowok="t"/>
              </v:shape>
            </v:group>
            <v:group style="position:absolute;left:14544;top:10054;width:5048;height:2491" coordorigin="14544,10054" coordsize="5048,2491">
              <v:shape style="position:absolute;left:14544;top:10054;width:5048;height:2491" coordorigin="14544,10054" coordsize="5048,2491" path="m19591,12172l19229,12447,18679,12545,18345,11910,18307,11643,18102,11045,15426,10369,15401,10389,15380,10407,15330,10442,15274,10457,15258,10457,15195,10448,15125,10427,15065,10402,14999,10372,14931,10339,14865,10305,14804,10274,14732,10234,14691,10212,14544,10054e" filled="false" stroked="true" strokeweight="3.920355pt" strokecolor="#fabe20">
                <v:path arrowok="t"/>
              </v:shape>
            </v:group>
            <v:group style="position:absolute;left:19512;top:12014;width:199;height:199" coordorigin="19512,12014" coordsize="199,199">
              <v:shape style="position:absolute;left:19512;top:12014;width:199;height:199" coordorigin="19512,12014" coordsize="199,199" path="m19609,12014l19548,12036,19514,12092,19512,12115,19514,12137,19549,12191,19612,12213,19634,12210,19689,12175,19710,12115,19710,12111,19707,12089,19672,12035,19609,12014xe" filled="true" fillcolor="#ffffff" stroked="false">
                <v:path arrowok="t"/>
                <v:fill type="solid"/>
              </v:shape>
            </v:group>
            <v:group style="position:absolute;left:19512;top:12014;width:199;height:199" coordorigin="19512,12014" coordsize="199,199">
              <v:shape style="position:absolute;left:19512;top:12014;width:199;height:199" coordorigin="19512,12014" coordsize="199,199" path="m19710,12113l19689,12175,19634,12210,19612,12213,19589,12210,19534,12176,19512,12115,19514,12092,19548,12036,19609,12014,19632,12016,19688,12050,19710,12111,19710,12113xe" filled="false" stroked="true" strokeweight="3.920355pt" strokecolor="#fabe20">
                <v:path arrowok="t"/>
              </v:shape>
            </v:group>
            <v:group style="position:absolute;left:4653;top:10298;width:4858;height:2014" coordorigin="4653,10298" coordsize="4858,2014">
              <v:shape style="position:absolute;left:4653;top:10298;width:4858;height:2014" coordorigin="4653,10298" coordsize="4858,2014" path="m9510,10298l9439,10386,9375,10465,9317,10536,9265,10599,9219,10656,9178,10706,9109,10789,9056,10854,9013,10904,8962,10962,8915,11014,8857,11073,8806,11114,8747,11153,8684,11189,8619,11221,8556,11250,8499,11275,8432,11301,7320,11676,6540,11996,6269,12021,5982,12046,5736,12251,5678,12276,5613,12301,5553,12311,5540,12309,5475,12275,5410,12225,5382,12203,5316,12153,5263,12113,5260,12111,5224,12046,5191,11987,5162,11933,5113,11843,5075,11770,5047,11712,5018,11642,5003,11583,4994,11521,4989,11471,4985,11429,4975,11359,4959,11286,4940,11233,4981,10487,4760,10404,4653,10298e" filled="false" stroked="true" strokeweight="1.960177pt" strokecolor="#b0b0b0">
                <v:path arrowok="t"/>
              </v:shape>
            </v:group>
            <v:group style="position:absolute;left:4981;top:9978;width:1756;height:509" coordorigin="4981,9978" coordsize="1756,509">
              <v:shape style="position:absolute;left:4981;top:9978;width:1756;height:509" coordorigin="4981,9978" coordsize="1756,509" path="m6737,9978l6466,10101,5293,10084,5261,10104,5210,10136,5156,10173,5112,10214,5078,10265,5038,10338,5005,10412,4984,10477,4982,10484,4981,10487e" filled="false" stroked="true" strokeweight="1.960177pt" strokecolor="#b0b0b0">
                <v:path arrowok="t"/>
              </v:shape>
            </v:group>
            <v:group style="position:absolute;left:7385;top:10068;width:2637;height:3605" coordorigin="7385,10068" coordsize="2637,3605">
              <v:shape style="position:absolute;left:7385;top:10068;width:2637;height:3605" coordorigin="7385,10068" coordsize="2637,3605" path="m7664,10068l7549,10331,7385,10446,7459,10913,7566,11127,7541,11430,8115,12997,8214,13055,8641,12940,8813,12874,9461,13211,9871,13522,9946,13672,10022,13660e" filled="false" stroked="true" strokeweight="1.960177pt" strokecolor="#b0b0b0">
                <v:path arrowok="t"/>
              </v:shape>
            </v:group>
            <v:group style="position:absolute;left:6409;top:12167;width:3796;height:3678" coordorigin="6409,12167" coordsize="3796,3678">
              <v:shape style="position:absolute;left:6409;top:12167;width:3796;height:3678" coordorigin="6409,12167" coordsize="3796,3678" path="m6409,15844l6471,15795,6527,15751,6578,15710,6665,15637,6737,15573,6797,15511,6852,15447,6904,15375,6958,15291,7019,15189,7053,15129,7090,15064,7131,14991,7174,14917,7217,14849,7260,14785,7303,14726,7344,14671,7385,14621,7425,14576,7499,14497,7566,14434,7624,14386,7688,14340,7722,14318,8353,13949,8436,13896,8511,13849,8579,13806,8639,13768,8693,13734,8783,13678,8854,13634,8910,13600,8977,13562,9035,13531,9100,13498,9126,13483,9186,13443,9255,13390,9328,13328,9405,13259,9482,13186,9556,13114,9625,13043,9686,12979,9736,12923,9774,12875,9806,12821,9833,12758,9856,12690,9875,12619,9890,12549,9902,12481,9912,12418,9923,12339,9926,12318,9963,12246,10030,12208,10107,12184,10173,12171,10199,12167,10205,12167e" filled="false" stroked="true" strokeweight="1.960177pt" strokecolor="#b0b0b0">
                <v:path arrowok="t"/>
              </v:shape>
            </v:group>
            <v:group style="position:absolute;left:8173;top:10093;width:616;height:210" coordorigin="8173,10093" coordsize="616,210">
              <v:shape style="position:absolute;left:8173;top:10093;width:616;height:210" coordorigin="8173,10093" coordsize="616,210" path="m8173,10257l8229,10279,8299,10300,8328,10302,8344,10301,8419,10290,8487,10262,8566,10222,8621,10192,8696,10149,8755,10113,8786,10094,8788,10093e" filled="false" stroked="true" strokeweight=".639998pt" strokecolor="#1a161b">
                <v:path arrowok="t"/>
              </v:shape>
            </v:group>
            <v:group style="position:absolute;left:7853;top:10298;width:1034;height:2035" coordorigin="7853,10298" coordsize="1034,2035">
              <v:shape style="position:absolute;left:7853;top:10298;width:1034;height:2035" coordorigin="7853,10298" coordsize="1034,2035" path="m8386,10298l8379,10384,8373,10452,8369,10525,8368,10559,8368,10572,8379,10632,8405,10697,8412,10715,8431,10786,8431,10804,8429,10822,8425,10840,8418,10857,8412,10875,8393,10936,8379,11002,8369,11067,8365,11125,8366,11141,8382,11200,8413,11273,8444,11334,8460,11364,8542,11545,8614,11550,8680,11569,8706,11603,8715,11616,8750,11668,8790,11730,8828,11794,8860,11852,8879,11921,8881,11938,8884,11956,8886,11974,8887,11992,8886,12011,8847,12074,8775,12103,8713,12114,8650,12120,8624,12123,8558,12131,8495,12149,8472,12157,8410,12176,8332,12199,8243,12224,8151,12251,8060,12276,7979,12298,7913,12316,7857,12332,7853,12333e" filled="false" stroked="true" strokeweight="1.960177pt" strokecolor="#b0b0b0">
                <v:path arrowok="t"/>
              </v:shape>
            </v:group>
            <v:group style="position:absolute;left:8633;top:12122;width:180;height:753" coordorigin="8633,12122" coordsize="180,753">
              <v:shape style="position:absolute;left:8633;top:12122;width:180;height:753" coordorigin="8633,12122" coordsize="180,753" path="m8813,12874l8633,12122e" filled="false" stroked="true" strokeweight="1.960177pt" strokecolor="#b0b0b0">
                <v:path arrowok="t"/>
              </v:shape>
            </v:group>
            <v:group style="position:absolute;left:8542;top:10421;width:1387;height:1125" coordorigin="8542,10421" coordsize="1387,1125">
              <v:shape style="position:absolute;left:8542;top:10421;width:1387;height:1125" coordorigin="8542,10421" coordsize="1387,1125" path="m9929,10421l9894,10473,9856,10529,9816,10578,9770,10623,9739,10652,9721,10668,9665,10722,9606,10778,9551,10832,9505,10878,9461,10921,9510,11241,8542,11545e" filled="false" stroked="true" strokeweight="1.960177pt" strokecolor="#b0b0b0">
                <v:path arrowok="t"/>
              </v:shape>
            </v:group>
            <v:group style="position:absolute;left:6540;top:11996;width:2938;height:4357" coordorigin="6540,11996" coordsize="2938,4357">
              <v:shape style="position:absolute;left:6540;top:11996;width:2938;height:4357" coordorigin="6540,11996" coordsize="2938,4357" path="m6540,11996l6571,12085,6597,12157,6618,12213,6644,12274,6683,12333,6732,12367,6745,12374,6760,12383,6811,12428,6869,12492,6909,12542,6948,12595,6983,12648,7027,12723,7053,12784,7060,12816,7064,12835,7081,12903,7104,12983,7133,13068,7154,13124,7189,13203,7225,13267,7270,13325,7314,13379,7368,13443,7426,13513,7486,13583,7543,13650,7594,13710,7635,13758,7672,13801,7746,14187,7886,14318,7984,14310,7990,14377,7995,14437,8005,14539,8014,14620,8024,14683,8041,14752,8073,14812,8124,14862,8140,14876,8161,14896,8214,14962,8253,15031,8278,15092,8296,15146,8739,15541,9477,16353e" filled="false" stroked="true" strokeweight="1.960177pt" strokecolor="#b0b0b0">
                <v:path arrowok="t"/>
              </v:shape>
            </v:group>
            <v:group style="position:absolute;left:6110;top:13672;width:3836;height:1482" coordorigin="6110,13672" coordsize="3836,1482">
              <v:shape style="position:absolute;left:6110;top:13672;width:3836;height:1482" coordorigin="6110,13672" coordsize="3836,1482" path="m9946,13672l9749,13687,9570,13701,9406,13715,9257,13731,9117,13748,8986,13769,8861,13793,8738,13822,8617,13857,8494,13898,8366,13947,8231,14004,8088,14070,7932,14146,7762,14233,7575,14332,7369,14444,7141,14570,6889,14710,6610,14866,6557,14896,6481,14939,6408,14980,6337,15022,6264,15064,6189,15107,6163,15123,6137,15138,6110,15154e" filled="false" stroked="true" strokeweight="2.940266pt" strokecolor="#909090">
                <v:path arrowok="t"/>
              </v:shape>
            </v:group>
            <v:group style="position:absolute;left:6699;top:9971;width:2575;height:3194" coordorigin="6699,9971" coordsize="2575,3194">
              <v:shape style="position:absolute;left:6699;top:9971;width:2575;height:3194" coordorigin="6699,9971" coordsize="2575,3194" path="m9273,9971l8848,10063,8356,10320,8406,10774,8369,11064,8406,11366,8485,11523,8604,11523,8891,11996,8773,12104,7846,12352,7669,11899,6931,12174,6947,12255,6699,12362,7055,12755,7152,13138,7275,13100,7324,13165,8062,12890,7857,12352e" filled="false" stroked="true" strokeweight="3.182348pt" strokecolor="#e21c18">
                <v:path arrowok="t"/>
              </v:shape>
            </v:group>
            <v:group style="position:absolute;left:12426;top:19892;width:199;height:199" coordorigin="12426,19892" coordsize="199,199">
              <v:shape style="position:absolute;left:12426;top:19892;width:199;height:199" coordorigin="12426,19892" coordsize="199,199" path="m12523,19892l12462,19915,12428,19970,12426,19993,12428,20016,12463,20070,12526,20091,12548,20088,12603,20054,12624,19993,12624,19989,12621,19967,12586,19914,12523,19892xe" filled="true" fillcolor="#ffffff" stroked="false">
                <v:path arrowok="t"/>
                <v:fill type="solid"/>
              </v:shape>
            </v:group>
            <v:group style="position:absolute;left:12426;top:19892;width:199;height:199" coordorigin="12426,19892" coordsize="199,199">
              <v:shape style="position:absolute;left:12426;top:19892;width:199;height:199" coordorigin="12426,19892" coordsize="199,199" path="m12624,19992l12603,20054,12548,20088,12526,20091,12503,20089,12448,20055,12426,19993,12428,19970,12462,19915,12523,19892,12546,19895,12602,19929,12624,19989,12624,19992xe" filled="false" stroked="true" strokeweight="3.920355pt" strokecolor="#79227d">
                <v:path arrowok="t"/>
              </v:shape>
            </v:group>
            <v:group style="position:absolute;left:21533;top:9124;width:2009;height:1303" coordorigin="21533,9124" coordsize="2009,1303">
              <v:shape style="position:absolute;left:21533;top:9124;width:2009;height:1303" coordorigin="21533,9124" coordsize="2009,1303" path="m21533,10427l21615,10393,21682,10364,21759,10331,21816,10305,21878,10273,21943,10236,21983,10212,22010,10196,22095,10150,22150,10121,22212,10089,22278,10054,22349,10018,22422,9981,22497,9942,22572,9904,22646,9867,22717,9831,22785,9797,22848,9765,22905,9736,22995,9691,23051,9663,23267,9389,23541,9124e" filled="false" stroked="true" strokeweight="3.920355pt" strokecolor="#307597">
                <v:path arrowok="t"/>
                <v:stroke dashstyle="longDash"/>
              </v:shape>
            </v:group>
            <v:group style="position:absolute;left:8687;top:12159;width:5415;height:1508" coordorigin="8687,12159" coordsize="5415,1508">
              <v:shape style="position:absolute;left:8687;top:12159;width:5415;height:1508" coordorigin="8687,12159" coordsize="5415,1508" path="m8687,12159l8818,12802,9722,13420,9863,13512,9916,13666,10050,13657,10687,13577,11640,13536,14102,13525e" filled="false" stroked="true" strokeweight="3.920355pt" strokecolor="#fabe20">
                <v:path arrowok="t"/>
              </v:shape>
            </v:group>
            <v:group style="position:absolute;left:7770;top:12254;width:199;height:199" coordorigin="7770,12254" coordsize="199,199">
              <v:shape style="position:absolute;left:7770;top:12254;width:199;height:199" coordorigin="7770,12254" coordsize="199,199" path="m7867,12254l7806,12277,7772,12332,7770,12355,7773,12378,7808,12432,7870,12453,7893,12450,7947,12416,7968,12355,7969,12351,7966,12329,7930,12276,7867,12254xe" filled="true" fillcolor="#ffffff" stroked="false">
                <v:path arrowok="t"/>
                <v:fill type="solid"/>
              </v:shape>
            </v:group>
            <v:group style="position:absolute;left:7770;top:12254;width:199;height:199" coordorigin="7770,12254" coordsize="199,199">
              <v:shape style="position:absolute;left:7770;top:12254;width:199;height:199" coordorigin="7770,12254" coordsize="199,199" path="m7969,12354l7947,12416,7893,12450,7870,12453,7847,12451,7792,12417,7770,12355,7772,12332,7806,12277,7867,12254,7890,12257,7946,12291,7969,12351,7969,12354xe" filled="false" stroked="true" strokeweight="3.182348pt" strokecolor="#e21c18">
                <v:path arrowok="t"/>
              </v:shape>
            </v:group>
            <v:group style="position:absolute;left:7566;top:4809;width:4740;height:2516" coordorigin="7566,4809" coordsize="4740,2516">
              <v:shape style="position:absolute;left:7566;top:4809;width:4740;height:2516" coordorigin="7566,4809" coordsize="4740,2516" path="m7566,7325l7975,7145,8174,7042,8213,6976,8247,6908,8265,6843,8273,6760,8274,6674,8275,6599,8276,6563,8290,6491,8314,6424,8345,6361,8382,6304,8419,6254,8472,6194,8519,6148,8526,6142,8602,6161,8640,5949,8728,5821,8826,5738,9375,6386,9511,6267,9696,6491,9920,6329,10331,6209,10907,5637,12305,4809e" filled="false" stroked="true" strokeweight="3.920355pt" strokecolor="#79227d">
                <v:path arrowok="t"/>
              </v:shape>
            </v:group>
            <v:group style="position:absolute;left:7404;top:7325;width:6352;height:2863" coordorigin="7404,7325" coordsize="6352,2863">
              <v:shape style="position:absolute;left:7404;top:7325;width:6352;height:2863" coordorigin="7404,7325" coordsize="6352,2863" path="m13756,9322l13528,9350,13271,9265,12834,8884,12739,8894,12377,8685,12292,8884,12083,8808,11693,8903,11341,9055,10742,9436,10143,9845,9820,9978,9591,10187,9354,10082,9287,9921,9182,9483,8992,9055,8631,8656,8285,8230,8077,7740,7642,7553,7625,7502,7566,7325,7471,7344,7404,7534,7616,7488e" filled="false" stroked="true" strokeweight="3.182348pt" strokecolor="#e21c18">
                <v:path arrowok="t"/>
              </v:shape>
            </v:group>
            <v:group style="position:absolute;left:9204;top:9854;width:199;height:199" coordorigin="9204,9854" coordsize="199,199">
              <v:shape style="position:absolute;left:9204;top:9854;width:199;height:199" coordorigin="9204,9854" coordsize="199,199" path="m9302,9854l9241,9876,9207,9932,9204,9955,9207,9977,9242,10031,9305,10053,9327,10050,9382,10015,9403,9955,9403,9951,9400,9929,9365,9875,9302,9854xe" filled="true" fillcolor="#ffffff" stroked="false">
                <v:path arrowok="t"/>
                <v:fill type="solid"/>
              </v:shape>
            </v:group>
            <v:group style="position:absolute;left:9204;top:9854;width:199;height:199" coordorigin="9204,9854" coordsize="199,199">
              <v:shape style="position:absolute;left:9204;top:9854;width:199;height:199" coordorigin="9204,9854" coordsize="199,199" path="m9403,9953l9382,10015,9327,10050,9305,10053,9282,10050,9227,10016,9204,9955,9207,9932,9241,9876,9302,9854,9325,9856,9380,9890,9403,9951,9403,9953xe" filled="false" stroked="true" strokeweight="3.182348pt" strokecolor="#e21c18">
                <v:path arrowok="t"/>
              </v:shape>
            </v:group>
            <v:group style="position:absolute;left:7975;top:7619;width:199;height:199" coordorigin="7975,7619" coordsize="199,199">
              <v:shape style="position:absolute;left:7975;top:7619;width:199;height:199" coordorigin="7975,7619" coordsize="199,199" path="m8073,7619l8012,7641,7978,7697,7975,7720,7978,7742,8013,7796,8075,7818,8098,7815,8152,7780,8174,7720,8174,7716,8171,7694,8136,7640,8073,7619xe" filled="true" fillcolor="#ffffff" stroked="false">
                <v:path arrowok="t"/>
                <v:fill type="solid"/>
              </v:shape>
            </v:group>
            <v:group style="position:absolute;left:7975;top:7619;width:199;height:199" coordorigin="7975,7619" coordsize="199,199">
              <v:shape style="position:absolute;left:7975;top:7619;width:199;height:199" coordorigin="7975,7619" coordsize="199,199" path="m8174,7718l8152,7780,8098,7815,8075,7818,8052,7815,7998,7781,7975,7720,7978,7697,8012,7641,8073,7619,8096,7621,8151,7655,8174,7716,8174,7718xe" filled="false" stroked="true" strokeweight="3.182348pt" strokecolor="#e21c18">
                <v:path arrowok="t"/>
              </v:shape>
            </v:group>
            <v:group style="position:absolute;left:11913;top:2879;width:1784;height:3291" coordorigin="11913,2879" coordsize="1784,3291">
              <v:shape style="position:absolute;left:11913;top:2879;width:1784;height:3291" coordorigin="11913,2879" coordsize="1784,3291" path="m13697,6154l13129,6169,12271,4819,11932,3418,11913,2879e" filled="false" stroked="true" strokeweight="3.182348pt" strokecolor="#e21c18">
                <v:path arrowok="t"/>
              </v:shape>
            </v:group>
            <v:group style="position:absolute;left:23510;top:8975;width:199;height:199" coordorigin="23510,8975" coordsize="199,199">
              <v:shape style="position:absolute;left:23510;top:8975;width:199;height:199" coordorigin="23510,8975" coordsize="199,199" path="m23608,8975l23547,8997,23513,9053,23510,9076,23513,9098,23548,9152,23610,9174,23633,9171,23687,9136,23709,9076,23709,9072,23706,9050,23671,8996,23608,8975xe" filled="true" fillcolor="#ffffff" stroked="false">
                <v:path arrowok="t"/>
                <v:fill type="solid"/>
              </v:shape>
            </v:group>
            <v:group style="position:absolute;left:23510;top:8975;width:199;height:199" coordorigin="23510,8975" coordsize="199,199">
              <v:shape style="position:absolute;left:23510;top:8975;width:199;height:199" coordorigin="23510,8975" coordsize="199,199" path="m23709,9074l23687,9136,23633,9171,23610,9174,23588,9171,23533,9137,23510,9076,23513,9053,23547,8997,23608,8975,23631,8977,23686,9011,23709,9072,23709,9074xe" filled="false" stroked="true" strokeweight="3.920355pt" strokecolor="#307597">
                <v:path arrowok="t"/>
              </v:shape>
            </v:group>
            <v:group style="position:absolute;left:19173;top:4180;width:2270;height:1881" coordorigin="19173,4180" coordsize="2270,1881">
              <v:shape style="position:absolute;left:19173;top:4180;width:2270;height:1881" coordorigin="19173,4180" coordsize="2270,1881" path="m19173,6028l19241,6035,19302,6041,19406,6050,19488,6057,19551,6061,19576,6061,19598,6061,19661,6051,19712,6019,19763,5964,19789,5908,19797,5862,19956,5581,20067,5246,20123,4901,20561,4408,20619,4357,20667,4317,20722,4271,20776,4232,20836,4204,20896,4184,20937,4180,20961,4183,21041,4205,21100,4227,21130,4239,21161,4251,21223,4274,21285,4292,21370,4303,21396,4301,21420,4295,21443,4285e" filled="false" stroked="true" strokeweight="1.960177pt" strokecolor="#909090">
                <v:path arrowok="t"/>
              </v:shape>
            </v:group>
            <v:group style="position:absolute;left:20652;top:2690;width:321;height:1485" coordorigin="20652,2690" coordsize="321,1485">
              <v:shape style="position:absolute;left:20652;top:2690;width:321;height:1485" coordorigin="20652,2690" coordsize="321,1485" path="m20857,2690l20837,2765,20822,2825,20805,2895,20793,2963,20790,3019,20790,3034,20791,3049,20791,3066,20793,3084,20794,3104,20794,3125,20780,3195,20752,3270,20717,3350,20705,3377,20674,3458,20654,3539,20652,3591,20654,3616,20671,3686,20696,3747,20727,3802,20765,3852,20807,3899,20854,3947,20870,3963,20887,3979,20932,4032,20965,4100,20972,4148,20971,4159,20970,4167,20969,4173,20968,4174e" filled="false" stroked="true" strokeweight="1.960177pt" strokecolor="#909090">
                <v:path arrowok="t"/>
              </v:shape>
            </v:group>
            <v:group style="position:absolute;left:19518;top:5766;width:803;height:3665" coordorigin="19518,5766" coordsize="803,3665">
              <v:shape style="position:absolute;left:19518;top:5766;width:803;height:3665" coordorigin="19518,5766" coordsize="803,3665" path="m19952,5766l19960,5864,19970,5982,19975,6053,19981,6129,19987,6210,19994,6294,20000,6380,20007,6466,20013,6552,20020,6635,20026,6715,20031,6790,20036,6859,20041,6920,20047,7013,20049,7043,20051,7067,20065,7131,20078,7169,20084,7188,20100,7260,20100,7278,20098,7296,20075,7352,20020,7413,19963,7456,19900,7498,19835,7540,19802,7561,19739,7605,19679,7653,19625,7709,19580,7773,19545,7848,19524,7936,19518,8040,19519,8094,19523,8195,19528,8286,19537,8369,19552,8446,19575,8517,19606,8585,19649,8650,19705,8715,19775,8780,19858,8845,19897,8876,19967,8932,20026,8981,20077,9024,20137,9080,20181,9126,20220,9177,20252,9242,20281,9315,20305,9383,20319,9425,20321,9430e" filled="false" stroked="true" strokeweight="1.960177pt" strokecolor="#909090">
                <v:path arrowok="t"/>
              </v:shape>
            </v:group>
            <v:group style="position:absolute;left:18758;top:6044;width:751;height:1875" coordorigin="18758,6044" coordsize="751,1875">
              <v:shape style="position:absolute;left:18758;top:6044;width:751;height:1875" coordorigin="18758,6044" coordsize="751,1875" path="m19509,7909l19477,7913,19450,7915,19425,7917,19404,7918,19385,7918,19327,7903,19276,7856,19245,7817,19227,7795,19170,7730,19112,7672,19058,7621,19012,7580,18964,7541,18959,7537,18949,7470,18939,7411,18923,7308,18910,7226,18901,7161,18892,7086,18886,7008,18885,6928,18885,6904,18884,6877,18880,6785,18875,6717,18868,6648,18862,6580,18855,6517,18846,6440,18838,6382,18758,6044e" filled="false" stroked="true" strokeweight="1.960177pt" strokecolor="#909090">
                <v:path arrowok="t"/>
              </v:shape>
            </v:group>
            <v:group style="position:absolute;left:14117;top:10401;width:479;height:3208" coordorigin="14117,10401" coordsize="479,3208">
              <v:shape style="position:absolute;left:14117;top:10401;width:479;height:3208" coordorigin="14117,10401" coordsize="479,3208" path="m14451,10401l14467,10488,14483,10555,14502,10625,14521,10695,14541,10763,14560,10823,14583,10894,14596,10933,14117,13609e" filled="false" stroked="true" strokeweight="3.182348pt" strokecolor="#e21c18">
                <v:path arrowok="t"/>
              </v:shape>
            </v:group>
            <v:group style="position:absolute;left:13681;top:6435;width:862;height:3953" coordorigin="13681,6435" coordsize="862,3953">
              <v:shape style="position:absolute;left:13681;top:6435;width:862;height:3953" coordorigin="13681,6435" coordsize="862,3953" path="m13681,6435l13714,6679,13744,6898,13770,7094,13793,7269,13814,7424,13832,7560,13847,7679,13860,7783,13871,7872,13880,7947,13887,8012,13897,8111,13901,8180,13902,8207,13902,8231,13898,8296,13889,8386,13882,8463,13874,8547,13865,8634,13856,8720,13848,8798,13841,8863,13834,8929,13833,8943,13844,8987,13863,9062,13879,9123,13898,9190,13920,9247,13958,9300,14007,9345,14058,9384,14075,9396,14120,9438,14155,9506,14158,9525,14163,9544,14182,9606,14210,9667,14244,9722,14298,9775,14314,9784,14330,9796,14381,9845,14434,9905,14481,9967,14519,10018,14543,10053,14541,10100,14538,10176,14532,10259,14520,10324,14483,10378,14474,10387e" filled="false" stroked="true" strokeweight="3.182348pt" strokecolor="#e21c18">
                <v:path arrowok="t"/>
              </v:shape>
            </v:group>
            <v:group style="position:absolute;left:13904;top:5737;width:5968;height:477" coordorigin="13904,5737" coordsize="5968,477">
              <v:shape style="position:absolute;left:13904;top:5737;width:5968;height:477" coordorigin="13904,5737" coordsize="5968,477" path="m19871,5737l19714,6032,19361,6050,18938,6038,18827,6037,18728,6037,18638,6037,18557,6037,18485,6037,18421,6038,18312,6040,18224,6045,18151,6051,18086,6061,18023,6074,17956,6091,17878,6112,17834,6123,17732,6142,17619,6157,17501,6168,17383,6177,17271,6182,17170,6186,17086,6188,17024,6189,16987,6190,16885,6175,16794,6162,16712,6150,16638,6139,16572,6130,16462,6116,16375,6106,16306,6100,16249,6098,16224,6098,16151,6102,16069,6112,16002,6121,15929,6131,15852,6143,15775,6155,15701,6167,15633,6178,15549,6192,15487,6202,13904,6213e" filled="false" stroked="true" strokeweight="3.182348pt" strokecolor="#e21c18">
                <v:path arrowok="t"/>
              </v:shape>
            </v:group>
            <v:group style="position:absolute;left:19806;top:5556;width:199;height:199" coordorigin="19806,5556" coordsize="199,199">
              <v:shape style="position:absolute;left:19806;top:5556;width:199;height:199" coordorigin="19806,5556" coordsize="199,199" path="m19904,5556l19843,5579,19809,5634,19806,5657,19809,5679,19844,5734,19906,5755,19929,5752,19983,5718,20005,5657,20005,5653,20002,5631,19967,5577,19904,5556xe" filled="true" fillcolor="#ffffff" stroked="false">
                <v:path arrowok="t"/>
                <v:fill type="solid"/>
              </v:shape>
            </v:group>
            <v:group style="position:absolute;left:19806;top:5556;width:199;height:199" coordorigin="19806,5556" coordsize="199,199">
              <v:shape style="position:absolute;left:19806;top:5556;width:199;height:199" coordorigin="19806,5556" coordsize="199,199" path="m20005,5656l19983,5718,19929,5752,19906,5755,19884,5752,19829,5718,19806,5657,19809,5634,19843,5579,19904,5556,19927,5559,19982,5592,20005,5653,20005,5656xe" filled="false" stroked="true" strokeweight="3.182348pt" strokecolor="#e21c18">
                <v:path arrowok="t"/>
              </v:shape>
            </v:group>
            <v:group style="position:absolute;left:13459;top:5992;width:445;height:443" coordorigin="13459,5992" coordsize="445,443">
              <v:shape style="position:absolute;left:13459;top:5992;width:445;height:443" coordorigin="13459,5992" coordsize="445,443" path="m13659,5992l13595,6008,13540,6042,13497,6091,13469,6151,13459,6221,13461,6243,13479,6305,13514,6357,13564,6399,13626,6425,13698,6435,13721,6432,13784,6411,13836,6372,13876,6321,13899,6259,13904,6213,13903,6201,13890,6138,13860,6083,13815,6039,13755,6008,13685,5993,13659,5992xe" filled="true" fillcolor="#ffffff" stroked="false">
                <v:path arrowok="t"/>
                <v:fill type="solid"/>
              </v:shape>
            </v:group>
            <v:group style="position:absolute;left:13459;top:5992;width:445;height:443" coordorigin="13459,5992" coordsize="445,443">
              <v:shape style="position:absolute;left:13459;top:5992;width:445;height:443" coordorigin="13459,5992" coordsize="445,443" path="m13904,6213l13893,6280,13864,6339,13820,6387,13764,6420,13698,6435,13673,6434,13604,6418,13546,6386,13501,6341,13471,6285,13459,6221,13460,6197,13477,6130,13510,6073,13557,6029,13616,6001,13659,5992,13685,5993,13755,6008,13815,6039,13860,6083,13890,6138,13903,6201,13904,6213xe" filled="false" stroked="true" strokeweight="3.182348pt" strokecolor="#e21c18">
                <v:path arrowok="t"/>
              </v:shape>
            </v:group>
            <v:group style="position:absolute;left:14022;top:13431;width:199;height:199" coordorigin="14022,13431" coordsize="199,199">
              <v:shape style="position:absolute;left:14022;top:13431;width:199;height:199" coordorigin="14022,13431" coordsize="199,199" path="m14120,13431l14059,13454,14025,13509,14022,13532,14025,13554,14060,13608,14122,13630,14145,13627,14199,13592,14221,13532,14221,13528,14218,13506,14183,13452,14120,13431xe" filled="true" fillcolor="#ffffff" stroked="false">
                <v:path arrowok="t"/>
                <v:fill type="solid"/>
              </v:shape>
            </v:group>
            <v:group style="position:absolute;left:14022;top:13431;width:199;height:199" coordorigin="14022,13431" coordsize="199,199">
              <v:shape style="position:absolute;left:14022;top:13431;width:199;height:199" coordorigin="14022,13431" coordsize="199,199" path="m14221,13530l14199,13592,14145,13627,14122,13630,14099,13627,14044,13593,14022,13532,14025,13509,14059,13454,14120,13431,14143,13434,14198,13467,14221,13528,14221,13530xe" filled="false" stroked="true" strokeweight="3.920355pt" strokecolor="#79227d">
                <v:path arrowok="t"/>
              </v:shape>
            </v:group>
            <v:group style="position:absolute;left:13192;top:-917;width:597;height:3149" coordorigin="13192,-917" coordsize="597,3149">
              <v:shape style="position:absolute;left:13192;top:-917;width:597;height:3149" coordorigin="13192,-917" coordsize="597,3149" path="m13778,2231l13786,2222,13789,2207,13786,2188,13753,2100,13714,2021,13664,1926,13636,1874,13608,1818,13578,1760,13547,1699,13517,1636,13487,1571,13457,1504,13428,1435,13401,1365,13376,1294,13351,1215,13328,1135,13308,1056,13289,977,13273,900,13259,824,13247,750,13236,679,13227,610,13219,546,13213,485,13204,377,13198,290,13196,228,13195,191,13194,95,13193,9,13192,-69,13192,-140,13193,-204,13197,-315,13205,-409,13219,-492,13240,-572,13269,-654,13306,-747,13354,-855,13382,-917e" filled="false" stroked="true" strokeweight="3.920355pt" strokecolor="#00557f">
                <v:path arrowok="t"/>
                <v:stroke dashstyle="longDash"/>
              </v:shape>
            </v:group>
            <v:group style="position:absolute;left:13244;top:-1116;width:240;height:289" coordorigin="13244,-1116" coordsize="240,289">
              <v:shape style="position:absolute;left:13244;top:-1116;width:240;height:289" coordorigin="13244,-1116" coordsize="240,289" path="m13454,-1116l13244,-915,13484,-827,13454,-1116xe" filled="true" fillcolor="#00557f" stroked="false">
                <v:path arrowok="t"/>
                <v:fill type="solid"/>
              </v:shape>
            </v:group>
            <v:group style="position:absolute;left:13639;top:8943;width:854;height:1474" coordorigin="13639,8943" coordsize="854,1474">
              <v:shape style="position:absolute;left:13639;top:8943;width:854;height:1474" coordorigin="13639,8943" coordsize="854,1474" path="m13833,8943l13639,9033,13742,9330,13652,9653,14156,10183,14350,10416,14492,10377e" filled="false" stroked="true" strokeweight="3.182348pt" strokecolor="#e21c18">
                <v:path arrowok="t"/>
              </v:shape>
            </v:group>
            <v:group style="position:absolute;left:6102;top:9844;width:7773;height:5320" coordorigin="6102,9844" coordsize="7773,5320">
              <v:shape style="position:absolute;left:6102;top:9844;width:7773;height:5320" coordorigin="6102,9844" coordsize="7773,5320" path="m13875,9844l13867,9911,13821,9967,13750,9984,13676,9994,13603,10003,13538,10010,13454,10018,13388,10024,13319,10028,13303,10029,12934,10288,12596,10812,11821,11575,11460,11929,10445,12182,10384,12175,10329,12168,10236,12157,10162,12150,10106,12147,10082,12147,10017,12161,9968,12207,9930,12278,9912,12336,9894,12406,9876,12486,9866,12528,9845,12614,9821,12701,9793,12784,9760,12859,9721,12924,9618,13037,9528,13123,9432,13208,9330,13293,9223,13378,9112,13461,8997,13543,8881,13623,8764,13701,8647,13776,8531,13849,8417,13919,8305,13985,8198,14047,8095,14105,7999,14158,7909,14206,7827,14250,7754,14287,7690,14319,7641,14343,7593,14367,7504,14411,7423,14450,7352,14486,7290,14516,7216,14553,7156,14583,7142,14590,7117,14598,7052,14621,6994,14644,6928,14676,6875,14704,6808,14741,6725,14789,6622,14849,6561,14885,6494,14924,6423,14965,6362,15001,6308,15033,6224,15084,6165,15119,6109,15157,6102,15164,6103,15164,6114,15159e" filled="false" stroked="true" strokeweight="3.920355pt" strokecolor="#307597">
                <v:path arrowok="t"/>
                <v:stroke dashstyle="longDash"/>
              </v:shape>
            </v:group>
            <v:group style="position:absolute;left:9424;top:13171;width:199;height:199" coordorigin="9424,13171" coordsize="199,199">
              <v:shape style="position:absolute;left:9424;top:13171;width:199;height:199" coordorigin="9424,13171" coordsize="199,199" path="m9521,13171l9460,13193,9426,13249,9424,13272,9427,13294,9462,13348,9524,13370,9547,13367,9601,13332,9623,13272,9623,13268,9620,13246,9584,13192,9521,13171xe" filled="true" fillcolor="#ffffff" stroked="false">
                <v:path arrowok="t"/>
                <v:fill type="solid"/>
              </v:shape>
            </v:group>
            <v:group style="position:absolute;left:9424;top:13171;width:199;height:199" coordorigin="9424,13171" coordsize="199,199">
              <v:shape style="position:absolute;left:9424;top:13171;width:199;height:199" coordorigin="9424,13171" coordsize="199,199" path="m9623,13270l9601,13332,9547,13367,9524,13370,9501,13367,9446,13333,9424,13272,9426,13249,9460,13193,9521,13171,9545,13173,9600,13207,9623,13268,9623,13270xe" filled="false" stroked="true" strokeweight="3.920355pt" strokecolor="#fabe20">
                <v:path arrowok="t"/>
              </v:shape>
            </v:group>
            <v:group style="position:absolute;left:19970;top:2690;width:983;height:2848" coordorigin="19970,2690" coordsize="983,2848">
              <v:shape style="position:absolute;left:19970;top:2690;width:983;height:2848" coordorigin="19970,2690" coordsize="983,2848" path="m19970,5538l20143,4901,20205,4829,20260,4763,20310,4704,20354,4652,20394,4606,20459,4529,20510,4471,20563,4412,20610,4366,20664,4326,20733,4292,20753,4283,20774,4274,20837,4245,20893,4211,20944,4155,20953,4122,20953,4103,20920,4030,20874,3977,20817,3922,20797,3903,20738,3842,20687,3774,20651,3694,20637,3621,20637,3599,20638,3580,20661,3505,20690,3444,20701,3421,20736,3337,20759,3266,20780,3180,20797,3099,20811,3023,20823,2953,20833,2889,20844,2807,20852,2744,20857,2692,20857,2690e" filled="false" stroked="true" strokeweight="3.920355pt" strokecolor="#307597">
                <v:path arrowok="t"/>
                <v:stroke dashstyle="longDash"/>
              </v:shape>
            </v:group>
            <v:group style="position:absolute;left:20725;top:2501;width:252;height:280" coordorigin="20725,2501" coordsize="252,280">
              <v:shape style="position:absolute;left:20725;top:2501;width:252;height:280" coordorigin="20725,2501" coordsize="252,280" path="m20896,2501l20725,2736,20977,2780,20896,2501xe" filled="true" fillcolor="#00557f" stroked="false">
                <v:path arrowok="t"/>
                <v:fill type="solid"/>
              </v:shape>
              <v:shape style="position:absolute;left:9769;top:10109;width:428;height:293" type="#_x0000_t75" stroked="false">
                <v:imagedata r:id="rId6" o:title=""/>
              </v:shape>
              <v:shape style="position:absolute;left:3160;top:21339;width:558;height:383" type="#_x0000_t75" stroked="false">
                <v:imagedata r:id="rId6" o:title=""/>
              </v:shape>
              <v:shape style="position:absolute;left:13577;top:13067;width:428;height:293" type="#_x0000_t75" stroked="false">
                <v:imagedata r:id="rId6" o:title=""/>
              </v:shape>
            </v:group>
            <v:group style="position:absolute;left:15196;top:8801;width:6341;height:10949" coordorigin="15196,8801" coordsize="6341,10949">
              <v:shape style="position:absolute;left:15196;top:8801;width:6341;height:10949" coordorigin="15196,8801" coordsize="6341,10949" path="m15196,8946l15278,8927,15348,8911,15410,8898,15470,8887,15533,8876,15605,8865,15690,8853,15795,8840,15856,8832,15924,8823,15999,8814,16083,8804,16177,8801,16279,8816,16388,8847,16502,8891,16621,8949,16743,9018,16868,9097,16994,9184,17121,9279,17246,9380,17370,9484,17491,9592,17608,9701,17721,9810,17827,9918,17927,10023,18019,10124,18101,10220,18174,10308,18235,10388,18294,10470,18362,10562,18435,10665,18514,10776,18597,10893,18683,11014,18771,11139,18859,11265,18947,11390,19034,11514,19117,11633,19197,11748,19272,11855,19340,11953,19401,12041,19453,12116,19496,12178,19548,12253,19555,12263,21536,19750e" filled="false" stroked="true" strokeweight="2.940266pt" strokecolor="#1a161b">
                <v:path arrowok="t"/>
              </v:shape>
            </v:group>
            <v:group style="position:absolute;left:15196;top:8801;width:6341;height:10949" coordorigin="15196,8801" coordsize="6341,10949">
              <v:shape style="position:absolute;left:15196;top:8801;width:6341;height:10949" coordorigin="15196,8801" coordsize="6341,10949" path="m15196,8946l15277,8928,15346,8912,15408,8900,15468,8888,15531,8878,15602,8867,15688,8855,15793,8841,15855,8833,15923,8824,15999,8814,16083,8804,16177,8801,16279,8816,16388,8846,16502,8891,16621,8948,16743,9017,16868,9096,16994,9184,17120,9278,17246,9379,17370,9484,17491,9591,17608,9701,17721,9810,17827,9918,17927,10023,18018,10124,18101,10220,18174,10308,18235,10388,18294,10470,18362,10562,18435,10665,18514,10776,18597,10893,18683,11014,18771,11139,18859,11265,18947,11390,19034,11514,19117,11633,19197,11748,19272,11855,19340,11953,19401,12041,19453,12116,19496,12178,19548,12253,19555,12263,21536,19750e" filled="false" stroked="true" strokeweight="2.156195pt" strokecolor="#ffffff">
                <v:path arrowok="t"/>
                <v:stroke dashstyle="longDash"/>
              </v:shape>
            </v:group>
            <v:group style="position:absolute;left:4788;top:-2941;width:23084;height:12242" coordorigin="4788,-2941" coordsize="23084,12242">
              <v:shape style="position:absolute;left:4788;top:-2941;width:23084;height:12242" coordorigin="4788,-2941" coordsize="23084,12242" path="m4788,-2941l10625,6360,12620,8670,13542,9300,21093,7804,26727,5509,27226,5450,27871,5617e" filled="false" stroked="true" strokeweight="2.940266pt" strokecolor="#0a090e">
                <v:path arrowok="t"/>
              </v:shape>
            </v:group>
            <v:group style="position:absolute;left:4788;top:-2941;width:23084;height:12242" coordorigin="4788,-2941" coordsize="23084,12242">
              <v:shape style="position:absolute;left:4788;top:-2941;width:23084;height:12242" coordorigin="4788,-2941" coordsize="23084,12242" path="m4788,-2941l10625,6360,12620,8670,13542,9300,21093,7804,26727,5509,27226,5450,27871,5617e" filled="false" stroked="true" strokeweight="2.156195pt" strokecolor="#ffffff">
                <v:path arrowok="t"/>
                <v:stroke dashstyle="longDash"/>
              </v:shape>
            </v:group>
            <v:group style="position:absolute;left:25560;top:5748;width:337;height:336" coordorigin="25560,5748" coordsize="337,336">
              <v:shape style="position:absolute;left:25560;top:5748;width:337;height:336" coordorigin="25560,5748" coordsize="337,336" path="m25716,5748l25655,5764,25605,5803,25572,5860,25560,5932,25564,5953,25589,6009,25635,6053,25698,6078,25749,6083,25771,6079,25830,6050,25873,6001,25895,5939,25897,5916,25896,5908,25881,5845,25843,5794,25787,5760,25716,5748xe" filled="true" fillcolor="#ffffff" stroked="false">
                <v:path arrowok="t"/>
                <v:fill type="solid"/>
              </v:shape>
            </v:group>
            <v:group style="position:absolute;left:25560;top:5748;width:337;height:336" coordorigin="25560,5748" coordsize="337,336">
              <v:shape style="position:absolute;left:25560;top:5748;width:337;height:336" coordorigin="25560,5748" coordsize="337,336" path="m25897,5916l25883,5982,25847,6036,25792,6072,25749,6083,25723,6082,25654,6063,25602,6026,25569,5973,25560,5932,25561,5906,25581,5839,25620,5788,25674,5756,25716,5748,25741,5749,25807,5769,25858,5809,25889,5865,25897,5916xe" filled="false" stroked="true" strokeweight="1.88177pt" strokecolor="#1a161b">
                <v:path arrowok="t"/>
              </v:shape>
            </v:group>
            <v:group style="position:absolute;left:26646;top:5350;width:337;height:336" coordorigin="26646,5350" coordsize="337,336">
              <v:shape style="position:absolute;left:26646;top:5350;width:337;height:336" coordorigin="26646,5350" coordsize="337,336" path="m26802,5350l26740,5367,26691,5405,26658,5462,26646,5534,26649,5555,26675,5612,26721,5655,26784,5681,26835,5686,26857,5681,26916,5652,26959,5604,26981,5541,26982,5518,26982,5510,26967,5447,26929,5396,26872,5362,26802,5350xe" filled="true" fillcolor="#ffffff" stroked="false">
                <v:path arrowok="t"/>
                <v:fill type="solid"/>
              </v:shape>
            </v:group>
            <v:group style="position:absolute;left:26646;top:5350;width:337;height:336" coordorigin="26646,5350" coordsize="337,336">
              <v:shape style="position:absolute;left:26646;top:5350;width:337;height:336" coordorigin="26646,5350" coordsize="337,336" path="m26982,5518l26969,5584,26932,5638,26878,5674,26835,5686,26809,5684,26740,5666,26688,5628,26655,5575,26646,5534,26647,5509,26666,5441,26706,5390,26760,5358,26802,5350,26827,5351,26893,5371,26943,5412,26974,5467,26982,5518xe" filled="false" stroked="true" strokeweight="1.88177pt" strokecolor="#1a161b">
                <v:path arrowok="t"/>
              </v:shape>
            </v:group>
            <v:group style="position:absolute;left:24549;top:6190;width:337;height:336" coordorigin="24549,6190" coordsize="337,336">
              <v:shape style="position:absolute;left:24549;top:6190;width:337;height:336" coordorigin="24549,6190" coordsize="337,336" path="m24705,6190l24644,6207,24594,6245,24561,6302,24549,6375,24552,6396,24578,6452,24624,6495,24687,6521,24738,6526,24760,6521,24819,6492,24862,6444,24884,6381,24886,6358,24885,6350,24870,6287,24832,6237,24776,6202,24705,6190xe" filled="true" fillcolor="#ffffff" stroked="false">
                <v:path arrowok="t"/>
                <v:fill type="solid"/>
              </v:shape>
            </v:group>
            <v:group style="position:absolute;left:24549;top:6190;width:337;height:336" coordorigin="24549,6190" coordsize="337,336">
              <v:shape style="position:absolute;left:24549;top:6190;width:337;height:336" coordorigin="24549,6190" coordsize="337,336" path="m24886,6358l24872,6424,24836,6478,24781,6514,24738,6526,24712,6525,24643,6506,24591,6468,24558,6416,24549,6375,24550,6349,24570,6282,24609,6230,24663,6199,24705,6190,24730,6192,24796,6212,24847,6252,24878,6307,24886,6358xe" filled="false" stroked="true" strokeweight="1.88177pt" strokecolor="#1a161b">
                <v:path arrowok="t"/>
              </v:shape>
            </v:group>
            <v:group style="position:absolute;left:27630;top:5457;width:337;height:336" coordorigin="27630,5457" coordsize="337,336">
              <v:shape style="position:absolute;left:27630;top:5457;width:337;height:336" coordorigin="27630,5457" coordsize="337,336" path="m27786,5457l27725,5474,27675,5513,27642,5570,27630,5642,27634,5663,27659,5719,27705,5763,27769,5788,27820,5793,27842,5789,27901,5760,27944,5711,27965,5649,27967,5626,27967,5618,27951,5555,27913,5504,27857,5470,27786,5457xe" filled="true" fillcolor="#ffffff" stroked="false">
                <v:path arrowok="t"/>
                <v:fill type="solid"/>
              </v:shape>
            </v:group>
            <v:group style="position:absolute;left:27630;top:5457;width:337;height:336" coordorigin="27630,5457" coordsize="337,336">
              <v:shape style="position:absolute;left:27630;top:5457;width:337;height:336" coordorigin="27630,5457" coordsize="337,336" path="m27967,5626l27953,5692,27917,5746,27863,5782,27820,5793,27793,5792,27724,5773,27672,5735,27640,5683,27630,5642,27632,5616,27651,5549,27690,5498,27744,5466,27786,5457,27811,5459,27878,5479,27928,5519,27959,5575,27967,5626xe" filled="false" stroked="true" strokeweight="1.88177pt" strokecolor="#1a161b">
                <v:path arrowok="t"/>
              </v:shape>
            </v:group>
            <v:group style="position:absolute;left:19154;top:11651;width:337;height:336" coordorigin="19154,11651" coordsize="337,336">
              <v:shape style="position:absolute;left:19154;top:11651;width:337;height:336" coordorigin="19154,11651" coordsize="337,336" path="m19310,11651l19249,11668,19199,11707,19166,11764,19154,11836,19158,11857,19183,11913,19229,11957,19293,11982,19343,11987,19366,11983,19424,11954,19468,11905,19489,11843,19491,11820,19491,11811,19475,11749,19437,11698,19381,11664,19310,11651xe" filled="true" fillcolor="#ffffff" stroked="false">
                <v:path arrowok="t"/>
                <v:fill type="solid"/>
              </v:shape>
            </v:group>
            <v:group style="position:absolute;left:19154;top:11651;width:337;height:336" coordorigin="19154,11651" coordsize="337,336">
              <v:shape style="position:absolute;left:19154;top:11651;width:337;height:336" coordorigin="19154,11651" coordsize="337,336" path="m19491,11820l19477,11886,19441,11939,19387,11975,19343,11987,19317,11986,19248,11967,19196,11929,19164,11877,19154,11836,19156,11810,19175,11743,19214,11691,19268,11660,19310,11651,19335,11653,19401,11673,19452,11713,19483,11768,19491,11820xe" filled="false" stroked="true" strokeweight="1.88177pt" strokecolor="#1a161b">
                <v:path arrowok="t"/>
              </v:shape>
            </v:group>
            <v:group style="position:absolute;left:20396;top:15614;width:337;height:336" coordorigin="20396,15614" coordsize="337,336">
              <v:shape style="position:absolute;left:20396;top:15614;width:337;height:336" coordorigin="20396,15614" coordsize="337,336" path="m20552,15614l20491,15630,20441,15669,20408,15726,20396,15798,20399,15819,20425,15876,20471,15919,20534,15944,20585,15949,20607,15945,20666,15916,20709,15868,20731,15805,20733,15782,20732,15774,20717,15711,20679,15660,20623,15626,20552,15614xe" filled="true" fillcolor="#ffffff" stroked="false">
                <v:path arrowok="t"/>
                <v:fill type="solid"/>
              </v:shape>
            </v:group>
            <v:group style="position:absolute;left:20396;top:15614;width:337;height:336" coordorigin="20396,15614" coordsize="337,336">
              <v:shape style="position:absolute;left:20396;top:15614;width:337;height:336" coordorigin="20396,15614" coordsize="337,336" path="m20733,15782l20719,15848,20683,15902,20628,15938,20585,15949,20559,15948,20490,15930,20438,15892,20405,15839,20396,15798,20397,15773,20417,15705,20456,15654,20510,15622,20552,15614,20577,15615,20643,15635,20694,15675,20725,15731,20733,15782xe" filled="false" stroked="true" strokeweight="1.88177pt" strokecolor="#1a161b">
                <v:path arrowok="t"/>
              </v:shape>
            </v:group>
            <v:group style="position:absolute;left:12483;top:8437;width:337;height:336" coordorigin="12483,8437" coordsize="337,336">
              <v:shape style="position:absolute;left:12483;top:8437;width:337;height:336" coordorigin="12483,8437" coordsize="337,336" path="m12639,8437l12578,8454,12528,8492,12495,8549,12483,8622,12487,8643,12512,8699,12558,8742,12621,8768,12672,8773,12695,8768,12753,8740,12796,8691,12818,8628,12820,8605,12819,8597,12804,8534,12766,8484,12710,8449,12639,8437xe" filled="true" fillcolor="#ffffff" stroked="false">
                <v:path arrowok="t"/>
                <v:fill type="solid"/>
              </v:shape>
            </v:group>
            <v:group style="position:absolute;left:12483;top:8437;width:337;height:336" coordorigin="12483,8437" coordsize="337,336">
              <v:shape style="position:absolute;left:12483;top:8437;width:337;height:336" coordorigin="12483,8437" coordsize="337,336" path="m12820,8605l12806,8671,12770,8725,12716,8761,12672,8773,12646,8772,12577,8753,12525,8715,12493,8663,12483,8622,12484,8596,12504,8529,12543,8477,12597,8446,12639,8437,12664,8439,12730,8459,12781,8499,12812,8554,12820,8605xe" filled="false" stroked="true" strokeweight="1.88177pt" strokecolor="#1a161b">
                <v:path arrowok="t"/>
              </v:shape>
            </v:group>
            <v:group style="position:absolute;left:7179;top:997;width:337;height:336" coordorigin="7179,997" coordsize="337,336">
              <v:shape style="position:absolute;left:7179;top:997;width:337;height:336" coordorigin="7179,997" coordsize="337,336" path="m7335,997l7274,1014,7224,1053,7191,1110,7179,1182,7183,1203,7208,1259,7254,1303,7317,1328,7368,1333,7391,1329,7449,1300,7492,1251,7514,1189,7516,1166,7515,1157,7500,1095,7462,1044,7406,1010,7335,997xe" filled="true" fillcolor="#ffffff" stroked="false">
                <v:path arrowok="t"/>
                <v:fill type="solid"/>
              </v:shape>
            </v:group>
            <v:group style="position:absolute;left:7179;top:997;width:337;height:336" coordorigin="7179,997" coordsize="337,336">
              <v:shape style="position:absolute;left:7179;top:997;width:337;height:336" coordorigin="7179,997" coordsize="337,336" path="m7516,1166l7502,1232,7466,1285,7412,1321,7368,1333,7342,1332,7273,1313,7221,1275,7189,1223,7179,1182,7180,1156,7200,1089,7239,1038,7293,1006,7335,997,7360,999,7426,1019,7477,1059,7508,1115,7516,1166xe" filled="false" stroked="true" strokeweight="1.88177pt" strokecolor="#1a161b">
                <v:path arrowok="t"/>
              </v:shape>
            </v:group>
            <v:group style="position:absolute;left:13817;top:8965;width:500;height:499" coordorigin="13817,8965" coordsize="500,499">
              <v:shape style="position:absolute;left:13817;top:8965;width:500;height:499" coordorigin="13817,8965" coordsize="500,499" path="m14047,8965l13981,8979,13924,9009,13876,9053,13841,9108,13821,9173,13817,9220,13819,9242,13834,9305,13866,9361,13911,9407,13967,9440,14034,9460,14083,9463,14106,9461,14170,9442,14225,9408,14270,9360,14301,9303,14316,9237,14317,9214,14317,9204,14306,9140,14279,9082,14238,9034,14184,8997,14120,8973,14047,8965xe" filled="true" fillcolor="#ffffff" stroked="false">
                <v:path arrowok="t"/>
                <v:fill type="solid"/>
              </v:shape>
            </v:group>
            <v:group style="position:absolute;left:13817;top:8965;width:500;height:499" coordorigin="13817,8965" coordsize="500,499">
              <v:shape style="position:absolute;left:13817;top:8965;width:500;height:499" coordorigin="13817,8965" coordsize="500,499" path="m14317,9214l14308,9281,14282,9342,14241,9393,14189,9432,14128,9456,14083,9463,14058,9462,13989,9448,13928,9419,13879,9377,13843,9325,13822,9264,13817,9220,13818,9196,13833,9129,13863,9070,13907,9022,13961,8987,14024,8968,14047,8965,14072,8966,14142,8979,14203,9008,14253,9049,14290,9101,14311,9160,14317,9214xe" filled="false" stroked="true" strokeweight="2.790312pt" strokecolor="#1a161b">
                <v:path arrowok="t"/>
              </v:shape>
            </v:group>
            <v:group style="position:absolute;left:3236;top:20397;width:337;height:336" coordorigin="3236,20397" coordsize="337,336">
              <v:shape style="position:absolute;left:3236;top:20397;width:337;height:336" coordorigin="3236,20397" coordsize="337,336" path="m3572,20566l3559,20632,3522,20686,3468,20722,3425,20733,3399,20732,3330,20713,3278,20675,3245,20623,3236,20582,3237,20556,3256,20489,3296,20438,3350,20406,3392,20397,3417,20399,3483,20419,3533,20459,3564,20515,3572,20566xe" filled="false" stroked="true" strokeweight="1.88177pt" strokecolor="#1a161b">
                <v:path arrowok="t"/>
              </v:shape>
            </v:group>
            <v:group style="position:absolute;left:3005;top:19926;width:301;height:299" coordorigin="3005,19926" coordsize="301,299">
              <v:shape style="position:absolute;left:3005;top:19926;width:301;height:299" coordorigin="3005,19926" coordsize="301,299" path="m3305,20076l3290,20141,3250,20192,3192,20221,3169,20225,3144,20224,3078,20202,3031,20159,3007,20101,3005,20079,3006,20056,3030,19993,3076,19948,3138,19926,3163,19928,3230,19949,3278,19991,3303,20048,3305,20076xe" filled="false" stroked="true" strokeweight="3.493036pt" strokecolor="#fabe20">
                <v:path arrowok="t"/>
              </v:shape>
            </v:group>
            <v:group style="position:absolute;left:3475;top:19926;width:301;height:299" coordorigin="3475,19926" coordsize="301,299">
              <v:shape style="position:absolute;left:3475;top:19926;width:301;height:299" coordorigin="3475,19926" coordsize="301,299" path="m3776,20076l3761,20141,3721,20192,3662,20221,3640,20225,3615,20224,3549,20202,3502,20159,3477,20101,3475,20079,3477,20056,3501,19993,3546,19948,3608,19926,3634,19928,3701,19949,3749,19991,3773,20048,3776,20076xe" filled="false" stroked="true" strokeweight="3.920355pt" strokecolor="#79227d">
                <v:path arrowok="t"/>
              </v:shape>
            </v:group>
            <v:group style="position:absolute;left:6962;top:4776;width:5985;height:3034" coordorigin="6962,4776" coordsize="5985,3034">
              <v:shape style="position:absolute;left:6962;top:4776;width:5985;height:3034" coordorigin="6962,4776" coordsize="5985,3034" path="m12924,5115l12945,5198,12947,5286,12929,5380,12893,5478,12838,5581,12767,5687,12679,5796,12575,5908,12456,6022,12323,6137,12175,6253,12015,6370,11841,6486,11656,6602,11460,6716,11253,6829,11037,6939,10811,7046,10576,7150,10334,7250,10089,7343,9847,7428,9609,7505,9376,7573,9148,7633,8927,7684,8713,7726,8507,7760,8310,7785,8123,7802,7947,7809,7782,7808,7630,7797,7491,7778,7366,7750,7257,7712,7163,7665,7086,7609,7026,7544,6985,7469,6964,7387,6962,7299,6980,7205,7017,7107,7071,7004,7142,6898,7230,6789,7334,6677,7453,6563,7587,6448,7734,6332,7895,6215,8068,6099,8253,5983,8449,5868,8656,5756,8873,5646,9098,5539,9333,5435,9575,5335,9820,5242,10062,5157,10300,5080,10533,5012,10761,4952,10982,4901,11196,4859,11402,4825,11599,4800,11786,4783,11962,4776,12127,4777,12279,4787,12418,4807,12543,4835,12653,4873,12746,4920,12824,4976,12883,5041,12924,5115xe" filled="false" stroked="true" strokeweight="4.900443pt" strokecolor="#14434a">
                <v:path arrowok="t"/>
              </v:shape>
            </v:group>
            <w10:wrap type="none"/>
          </v:group>
        </w:pict>
      </w:r>
      <w:r>
        <w:rPr/>
        <w:t>Son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Breugel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30020" w:h="31660"/>
          <w:pgMar w:top="0" w:bottom="280" w:left="1720" w:right="1920"/>
        </w:sectPr>
      </w:pPr>
    </w:p>
    <w:p>
      <w:pPr>
        <w:pStyle w:val="BodyText"/>
        <w:spacing w:line="240" w:lineRule="auto" w:before="104"/>
        <w:ind w:right="0"/>
        <w:jc w:val="right"/>
        <w:rPr>
          <w:b w:val="0"/>
          <w:bCs w:val="0"/>
        </w:rPr>
      </w:pPr>
      <w:r>
        <w:rPr>
          <w:spacing w:val="-1"/>
        </w:rPr>
        <w:t>Best</w:t>
      </w:r>
      <w:r>
        <w:rPr>
          <w:b w:val="0"/>
        </w:rPr>
      </w:r>
    </w:p>
    <w:p>
      <w:pPr>
        <w:spacing w:before="75"/>
        <w:ind w:left="45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color w:val="E21C18"/>
          <w:sz w:val="23"/>
        </w:rPr>
        <w:t>Ekkersrijt</w:t>
      </w:r>
      <w:r>
        <w:rPr>
          <w:rFonts w:asci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30020" w:h="31660"/>
          <w:pgMar w:top="0" w:bottom="280" w:left="1720" w:right="1920"/>
          <w:cols w:num="2" w:equalWidth="0">
            <w:col w:w="5979" w:space="40"/>
            <w:col w:w="2036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30020" w:h="31660"/>
          <w:pgMar w:top="0" w:bottom="280" w:left="1720" w:right="192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15.573395pt;margin-top:-41.262367pt;width:75pt;height:27.45pt;mso-position-horizontal-relative:page;mso-position-vertical-relative:paragraph;z-index:-8224;rotation:336" type="#_x0000_t136" fillcolor="#000000" stroked="f">
            <o:extrusion v:ext="view" autorotationcenter="t"/>
            <v:textpath style="font-family:&amp;quot;Arial&amp;quot;;font-size:27pt;v-text-kern:t;mso-text-shadow:auto;font-weight:bold" string="HOV3"/>
            <w10:wrap type="none"/>
          </v:shape>
        </w:pict>
      </w:r>
      <w:r>
        <w:rPr>
          <w:rFonts w:ascii="Arial"/>
          <w:color w:val="E21C18"/>
          <w:spacing w:val="-2"/>
          <w:sz w:val="23"/>
        </w:rPr>
        <w:t>Woensel</w:t>
      </w:r>
      <w:r>
        <w:rPr>
          <w:rFonts w:asci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pStyle w:val="BodyText"/>
        <w:spacing w:line="240" w:lineRule="auto"/>
        <w:ind w:right="0"/>
        <w:jc w:val="right"/>
        <w:rPr>
          <w:b w:val="0"/>
          <w:bCs w:val="0"/>
        </w:rPr>
      </w:pPr>
      <w:r>
        <w:rPr>
          <w:spacing w:val="-1"/>
        </w:rPr>
        <w:t>Nuenen</w:t>
      </w:r>
      <w:r>
        <w:rPr>
          <w:b w:val="0"/>
        </w:rPr>
      </w:r>
    </w:p>
    <w:p>
      <w:pPr>
        <w:pStyle w:val="BodyText"/>
        <w:spacing w:line="240" w:lineRule="auto" w:before="57"/>
        <w:ind w:left="438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Helmond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30020" w:h="31660"/>
          <w:pgMar w:top="0" w:bottom="280" w:left="1720" w:right="1920"/>
          <w:cols w:num="3" w:equalWidth="0">
            <w:col w:w="12727" w:space="40"/>
            <w:col w:w="5066" w:space="40"/>
            <w:col w:w="850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5"/>
        <w:ind w:left="84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E21C18"/>
          <w:sz w:val="23"/>
        </w:rPr>
        <w:t>Strijp</w:t>
      </w:r>
      <w:r>
        <w:rPr>
          <w:rFonts w:ascii="Arial"/>
          <w:sz w:val="23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30020" w:h="31660"/>
          <w:pgMar w:top="0" w:bottom="280" w:left="1720" w:right="1920"/>
        </w:sectPr>
      </w:pPr>
    </w:p>
    <w:p>
      <w:pPr>
        <w:spacing w:line="263" w:lineRule="auto" w:before="75"/>
        <w:ind w:left="4959" w:right="0" w:hanging="24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E21C18"/>
          <w:sz w:val="23"/>
        </w:rPr>
        <w:t>Eindhoven</w:t>
      </w:r>
      <w:r>
        <w:rPr>
          <w:rFonts w:ascii="Arial"/>
          <w:color w:val="E21C18"/>
          <w:w w:val="102"/>
          <w:sz w:val="23"/>
        </w:rPr>
        <w:t> </w:t>
      </w:r>
      <w:r>
        <w:rPr>
          <w:rFonts w:ascii="Arial"/>
          <w:color w:val="E21C18"/>
          <w:sz w:val="23"/>
        </w:rPr>
        <w:t>Airport</w:t>
      </w:r>
      <w:r>
        <w:rPr>
          <w:rFonts w:ascii="Arial"/>
          <w:sz w:val="23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spacing w:before="0"/>
        <w:ind w:left="47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E21C18"/>
          <w:sz w:val="23"/>
        </w:rPr>
        <w:t>TU/e</w:t>
      </w:r>
      <w:r>
        <w:rPr>
          <w:rFonts w:ascii="Arial"/>
          <w:color w:val="E21C18"/>
          <w:spacing w:val="24"/>
          <w:sz w:val="23"/>
        </w:rPr>
        <w:t> </w:t>
      </w:r>
      <w:r>
        <w:rPr>
          <w:rFonts w:ascii="Arial"/>
          <w:color w:val="E21C18"/>
          <w:sz w:val="23"/>
        </w:rPr>
        <w:t>terrein</w:t>
      </w:r>
      <w:r>
        <w:rPr>
          <w:rFonts w:asci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30020" w:h="31660"/>
          <w:pgMar w:top="0" w:bottom="280" w:left="1720" w:right="1920"/>
          <w:cols w:num="2" w:equalWidth="0">
            <w:col w:w="5830" w:space="1920"/>
            <w:col w:w="186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30020" w:h="31660"/>
          <w:pgMar w:top="0" w:bottom="280" w:left="1720" w:right="1920"/>
        </w:sectPr>
      </w:pPr>
    </w:p>
    <w:p>
      <w:pPr>
        <w:spacing w:before="75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E21C18"/>
          <w:sz w:val="23"/>
        </w:rPr>
        <w:t>Binnenstad</w:t>
      </w:r>
      <w:r>
        <w:rPr>
          <w:rFonts w:ascii="Arial"/>
          <w:sz w:val="23"/>
        </w:rPr>
      </w:r>
    </w:p>
    <w:p>
      <w:pPr>
        <w:pStyle w:val="BodyText"/>
        <w:spacing w:line="240" w:lineRule="auto" w:before="98"/>
        <w:ind w:left="99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Eindhoven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4"/>
          <w:szCs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BodyText"/>
        <w:spacing w:line="240" w:lineRule="auto"/>
        <w:ind w:left="7460" w:right="0"/>
        <w:jc w:val="left"/>
        <w:rPr>
          <w:b w:val="0"/>
          <w:bCs w:val="0"/>
        </w:rPr>
      </w:pPr>
      <w:r>
        <w:rPr/>
        <w:t>Mierlo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30020" w:h="31660"/>
          <w:pgMar w:top="0" w:bottom="280" w:left="1720" w:right="1920"/>
          <w:cols w:num="3" w:equalWidth="0">
            <w:col w:w="11708" w:space="40"/>
            <w:col w:w="2799" w:space="40"/>
            <w:col w:w="1179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05"/>
        <w:ind w:left="3658" w:right="0"/>
        <w:jc w:val="left"/>
        <w:rPr>
          <w:b w:val="0"/>
          <w:bCs w:val="0"/>
        </w:rPr>
      </w:pPr>
      <w:r>
        <w:rPr>
          <w:spacing w:val="-4"/>
        </w:rPr>
        <w:t>Veldhoven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30020" w:h="31660"/>
          <w:pgMar w:top="0" w:bottom="280" w:left="1720" w:right="19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E21C18"/>
          <w:spacing w:val="-1"/>
          <w:sz w:val="23"/>
        </w:rPr>
        <w:t>De</w:t>
      </w:r>
      <w:r>
        <w:rPr>
          <w:rFonts w:ascii="Arial"/>
          <w:color w:val="E21C18"/>
          <w:spacing w:val="15"/>
          <w:sz w:val="23"/>
        </w:rPr>
        <w:t> </w:t>
      </w:r>
      <w:r>
        <w:rPr>
          <w:rFonts w:ascii="Arial"/>
          <w:color w:val="E21C18"/>
          <w:spacing w:val="-1"/>
          <w:sz w:val="23"/>
        </w:rPr>
        <w:t>Run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2" w:lineRule="exact" w:before="0"/>
        <w:ind w:left="1268" w:right="0" w:hanging="12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E21C18"/>
          <w:spacing w:val="-1"/>
          <w:sz w:val="23"/>
        </w:rPr>
        <w:t>High</w:t>
      </w:r>
      <w:r>
        <w:rPr>
          <w:rFonts w:ascii="Arial"/>
          <w:color w:val="E21C18"/>
          <w:spacing w:val="16"/>
          <w:sz w:val="23"/>
        </w:rPr>
        <w:t> </w:t>
      </w:r>
      <w:r>
        <w:rPr>
          <w:rFonts w:ascii="Arial"/>
          <w:color w:val="E21C18"/>
          <w:spacing w:val="-8"/>
          <w:sz w:val="23"/>
        </w:rPr>
        <w:t>Tech</w:t>
      </w:r>
      <w:r>
        <w:rPr>
          <w:rFonts w:ascii="Arial"/>
          <w:color w:val="E21C18"/>
          <w:spacing w:val="23"/>
          <w:w w:val="102"/>
          <w:sz w:val="23"/>
        </w:rPr>
        <w:t> </w:t>
      </w:r>
      <w:r>
        <w:rPr>
          <w:rFonts w:ascii="Arial"/>
          <w:color w:val="E21C18"/>
          <w:spacing w:val="-1"/>
          <w:sz w:val="23"/>
        </w:rPr>
        <w:t>Campus</w:t>
      </w:r>
      <w:r>
        <w:rPr>
          <w:rFonts w:ascii="Arial"/>
          <w:sz w:val="23"/>
        </w:rPr>
      </w:r>
    </w:p>
    <w:p>
      <w:pPr>
        <w:spacing w:before="75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color w:val="E21C18"/>
          <w:sz w:val="23"/>
        </w:rPr>
        <w:t>Stratum</w:t>
      </w:r>
      <w:r>
        <w:rPr>
          <w:rFonts w:ascii="Arial"/>
          <w:sz w:val="23"/>
        </w:rPr>
      </w:r>
    </w:p>
    <w:p>
      <w:pPr>
        <w:pStyle w:val="BodyText"/>
        <w:spacing w:line="240" w:lineRule="auto" w:before="91"/>
        <w:ind w:left="131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Geldrop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30020" w:h="31660"/>
          <w:pgMar w:top="0" w:bottom="280" w:left="1720" w:right="1920"/>
          <w:cols w:num="4" w:equalWidth="0">
            <w:col w:w="8580" w:space="40"/>
            <w:col w:w="2190" w:space="40"/>
            <w:col w:w="4074" w:space="40"/>
            <w:col w:w="114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30020" w:h="31660"/>
          <w:pgMar w:top="0" w:bottom="280" w:left="1720" w:right="1920"/>
        </w:sectPr>
      </w:pPr>
    </w:p>
    <w:p>
      <w:pPr>
        <w:pStyle w:val="BodyText"/>
        <w:spacing w:line="240" w:lineRule="auto" w:before="57"/>
        <w:ind w:right="0"/>
        <w:jc w:val="right"/>
        <w:rPr>
          <w:b w:val="0"/>
          <w:bCs w:val="0"/>
        </w:rPr>
      </w:pPr>
      <w:r>
        <w:rPr>
          <w:spacing w:val="-4"/>
        </w:rPr>
        <w:t>Waalre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BodyText"/>
        <w:spacing w:line="240" w:lineRule="auto" w:before="304"/>
        <w:ind w:left="1514" w:right="0"/>
        <w:jc w:val="center"/>
        <w:rPr>
          <w:b w:val="0"/>
          <w:bCs w:val="0"/>
        </w:rPr>
      </w:pPr>
      <w:r>
        <w:rPr>
          <w:spacing w:val="-1"/>
        </w:rPr>
        <w:t>Heeze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30020" w:h="31660"/>
          <w:pgMar w:top="0" w:bottom="280" w:left="1720" w:right="1920"/>
          <w:cols w:num="2" w:equalWidth="0">
            <w:col w:w="11391" w:space="40"/>
            <w:col w:w="1494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30020" w:h="31660"/>
          <w:pgMar w:top="0" w:bottom="280" w:left="1720" w:right="1920"/>
        </w:sectPr>
      </w:pPr>
    </w:p>
    <w:p>
      <w:pPr>
        <w:pStyle w:val="BodyText"/>
        <w:spacing w:line="240" w:lineRule="auto" w:before="57"/>
        <w:ind w:left="1227" w:right="0"/>
        <w:jc w:val="left"/>
        <w:rPr>
          <w:b w:val="0"/>
          <w:bCs w:val="0"/>
        </w:rPr>
      </w:pPr>
      <w:r>
        <w:rPr/>
        <w:t>Legenda</w:t>
      </w:r>
      <w:r>
        <w:rPr>
          <w:b w:val="0"/>
        </w:rPr>
      </w:r>
    </w:p>
    <w:p>
      <w:pPr>
        <w:spacing w:before="155"/>
        <w:ind w:left="667" w:right="0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1A161B"/>
          <w:spacing w:val="10"/>
          <w:sz w:val="33"/>
        </w:rPr>
        <w:t>gereed</w:t>
      </w:r>
      <w:r>
        <w:rPr>
          <w:rFonts w:ascii="Arial"/>
          <w:sz w:val="33"/>
        </w:rPr>
      </w:r>
    </w:p>
    <w:p>
      <w:pPr>
        <w:spacing w:before="95"/>
        <w:ind w:left="245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1A161B"/>
          <w:spacing w:val="4"/>
          <w:sz w:val="33"/>
        </w:rPr>
        <w:t>in</w:t>
      </w:r>
      <w:r>
        <w:rPr>
          <w:rFonts w:ascii="Arial"/>
          <w:color w:val="1A161B"/>
          <w:spacing w:val="57"/>
          <w:sz w:val="33"/>
        </w:rPr>
        <w:t> </w:t>
      </w:r>
      <w:r>
        <w:rPr>
          <w:rFonts w:ascii="Arial"/>
          <w:color w:val="1A161B"/>
          <w:spacing w:val="10"/>
          <w:sz w:val="33"/>
        </w:rPr>
        <w:t>ontwikkeling</w:t>
      </w:r>
      <w:r>
        <w:rPr>
          <w:rFonts w:ascii="Arial"/>
          <w:sz w:val="33"/>
        </w:rPr>
      </w:r>
    </w:p>
    <w:p>
      <w:pPr>
        <w:spacing w:line="300" w:lineRule="auto" w:before="95"/>
        <w:ind w:left="245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1A161B"/>
          <w:spacing w:val="8"/>
          <w:sz w:val="33"/>
        </w:rPr>
        <w:t>geplande</w:t>
      </w:r>
      <w:r>
        <w:rPr>
          <w:rFonts w:ascii="Arial"/>
          <w:color w:val="1A161B"/>
          <w:spacing w:val="44"/>
          <w:sz w:val="33"/>
        </w:rPr>
        <w:t> </w:t>
      </w:r>
      <w:r>
        <w:rPr>
          <w:rFonts w:ascii="Arial"/>
          <w:color w:val="1A161B"/>
          <w:spacing w:val="11"/>
          <w:sz w:val="33"/>
        </w:rPr>
        <w:t>HOV-lijn</w:t>
      </w:r>
      <w:r>
        <w:rPr>
          <w:rFonts w:ascii="Arial"/>
          <w:color w:val="1A161B"/>
          <w:spacing w:val="36"/>
          <w:sz w:val="33"/>
        </w:rPr>
        <w:t> </w:t>
      </w:r>
      <w:r>
        <w:rPr>
          <w:rFonts w:ascii="Arial"/>
          <w:color w:val="1A161B"/>
          <w:spacing w:val="11"/>
          <w:sz w:val="33"/>
        </w:rPr>
        <w:t>doorstroomas</w:t>
      </w:r>
      <w:r>
        <w:rPr>
          <w:rFonts w:ascii="Arial"/>
          <w:sz w:val="33"/>
        </w:rPr>
      </w:r>
    </w:p>
    <w:p>
      <w:pPr>
        <w:spacing w:line="300" w:lineRule="auto" w:before="3"/>
        <w:ind w:left="245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1A161B"/>
          <w:spacing w:val="11"/>
          <w:sz w:val="33"/>
        </w:rPr>
        <w:t>HOV-knooppunt treinstation</w:t>
      </w:r>
      <w:r>
        <w:rPr>
          <w:rFonts w:ascii="Arial"/>
          <w:sz w:val="33"/>
        </w:rPr>
      </w:r>
    </w:p>
    <w:p>
      <w:pPr>
        <w:spacing w:line="300" w:lineRule="auto" w:before="3"/>
        <w:ind w:left="2458" w:right="912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1A161B"/>
          <w:spacing w:val="10"/>
          <w:sz w:val="33"/>
        </w:rPr>
        <w:t>spoorlijn</w:t>
      </w:r>
      <w:r>
        <w:rPr>
          <w:rFonts w:ascii="Arial"/>
          <w:color w:val="1A161B"/>
          <w:spacing w:val="11"/>
          <w:w w:val="101"/>
          <w:sz w:val="33"/>
        </w:rPr>
        <w:t> </w:t>
      </w:r>
      <w:r>
        <w:rPr>
          <w:rFonts w:ascii="Arial"/>
          <w:color w:val="1A161B"/>
          <w:spacing w:val="11"/>
          <w:sz w:val="33"/>
        </w:rPr>
        <w:t>P+R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4"/>
        <w:rPr>
          <w:rFonts w:ascii="Arial" w:hAnsi="Arial" w:cs="Arial" w:eastAsia="Arial"/>
          <w:sz w:val="45"/>
          <w:szCs w:val="45"/>
        </w:rPr>
      </w:pPr>
    </w:p>
    <w:p>
      <w:pPr>
        <w:pStyle w:val="BodyText"/>
        <w:spacing w:line="240" w:lineRule="auto"/>
        <w:ind w:left="1227" w:right="0"/>
        <w:jc w:val="left"/>
        <w:rPr>
          <w:b w:val="0"/>
          <w:bCs w:val="0"/>
        </w:rPr>
      </w:pPr>
      <w:r>
        <w:rPr>
          <w:spacing w:val="-3"/>
        </w:rPr>
        <w:t>Valkenswaard</w:t>
      </w:r>
      <w:r>
        <w:rPr>
          <w:b w:val="0"/>
        </w:rPr>
      </w:r>
    </w:p>
    <w:sectPr>
      <w:type w:val="continuous"/>
      <w:pgSz w:w="30020" w:h="31660"/>
      <w:pgMar w:top="0" w:bottom="280" w:left="1720" w:right="1920"/>
      <w:cols w:num="2" w:equalWidth="0">
        <w:col w:w="5355" w:space="1904"/>
        <w:col w:w="191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HOV-kaart2020</dc:title>
  <dcterms:created xsi:type="dcterms:W3CDTF">2020-10-30T13:47:22Z</dcterms:created>
  <dcterms:modified xsi:type="dcterms:W3CDTF">2020-10-30T13:47:22Z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2020-10-30T00:00:00Z</vt:filetime>
  </property>
</Properties>
</file>